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A2F7" w14:textId="77777777" w:rsidR="001F285F" w:rsidRDefault="005F006E" w:rsidP="00BB5543">
      <w:pPr>
        <w:pStyle w:val="Heading1"/>
        <w:rPr>
          <w:i/>
        </w:rPr>
      </w:pPr>
      <w:r w:rsidRPr="00BE28FD">
        <w:rPr>
          <w:i/>
          <w:noProof/>
          <w:lang w:val="en-US"/>
        </w:rPr>
        <w:drawing>
          <wp:anchor distT="0" distB="0" distL="114300" distR="114300" simplePos="0" relativeHeight="251659264" behindDoc="0" locked="0" layoutInCell="1" allowOverlap="1" wp14:anchorId="6E44E3A7" wp14:editId="63DE69CA">
            <wp:simplePos x="0" y="0"/>
            <wp:positionH relativeFrom="column">
              <wp:posOffset>211668</wp:posOffset>
            </wp:positionH>
            <wp:positionV relativeFrom="paragraph">
              <wp:posOffset>126054</wp:posOffset>
            </wp:positionV>
            <wp:extent cx="0" cy="0"/>
            <wp:effectExtent l="38100" t="38100" r="38100" b="3810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0" cy="0"/>
                  </w14:xfrm>
                </w14:contentPart>
              </a:graphicData>
            </a:graphic>
          </wp:anchor>
        </w:drawing>
      </w:r>
      <w:r w:rsidRPr="00BE28FD">
        <w:rPr>
          <w:i/>
        </w:rPr>
        <w:t>The Giant Dolls’ House Project</w:t>
      </w:r>
      <w:r w:rsidR="001F285F">
        <w:rPr>
          <w:i/>
        </w:rPr>
        <w:t xml:space="preserve"> </w:t>
      </w:r>
    </w:p>
    <w:p w14:paraId="0EE72569" w14:textId="4C69C08F" w:rsidR="005F006E" w:rsidRDefault="001F285F" w:rsidP="00BB5543">
      <w:pPr>
        <w:pStyle w:val="Heading1"/>
        <w:rPr>
          <w:i/>
        </w:rPr>
      </w:pPr>
      <w:r>
        <w:rPr>
          <w:i/>
        </w:rPr>
        <w:t>London Festival of Architecture 2016</w:t>
      </w:r>
    </w:p>
    <w:p w14:paraId="5492E50A" w14:textId="4A74A1B0" w:rsidR="00B27A17" w:rsidRPr="008C3EEC" w:rsidRDefault="001773D4" w:rsidP="00B27A17">
      <w:pPr>
        <w:pStyle w:val="SubHeading"/>
      </w:pPr>
      <w:r>
        <w:rPr>
          <w:rFonts w:eastAsiaTheme="minorEastAsia"/>
        </w:rPr>
        <w:t>May 25</w:t>
      </w:r>
      <w:bookmarkStart w:id="0" w:name="_GoBack"/>
      <w:bookmarkEnd w:id="0"/>
      <w:r w:rsidR="00D012BF">
        <w:rPr>
          <w:rFonts w:eastAsiaTheme="minorEastAsia"/>
        </w:rPr>
        <w:t xml:space="preserve"> – July 15 </w:t>
      </w:r>
    </w:p>
    <w:p w14:paraId="48D7B443" w14:textId="624EFB41" w:rsidR="005F006E" w:rsidRPr="001F2908" w:rsidRDefault="001F285F" w:rsidP="001F2908">
      <w:pPr>
        <w:pStyle w:val="Source"/>
        <w:rPr>
          <w:rFonts w:eastAsiaTheme="majorEastAsia" w:cstheme="majorBidi"/>
          <w:i/>
          <w:lang w:eastAsia="ja-JP"/>
        </w:rPr>
      </w:pPr>
      <w:r w:rsidRPr="0072612D">
        <w:rPr>
          <w:rFonts w:eastAsiaTheme="majorEastAsia" w:cstheme="majorBidi"/>
          <w:i/>
          <w:lang w:eastAsia="ja-JP"/>
        </w:rPr>
        <w:t xml:space="preserve"> </w:t>
      </w:r>
      <w:r w:rsidR="008C3EEC" w:rsidRPr="0072612D">
        <w:rPr>
          <w:rFonts w:eastAsiaTheme="majorEastAsia" w:cstheme="majorBidi"/>
          <w:i/>
          <w:lang w:eastAsia="ja-JP"/>
        </w:rPr>
        <w:t>‘A dolls’ house</w:t>
      </w:r>
      <w:r w:rsidR="00812265" w:rsidRPr="0072612D">
        <w:rPr>
          <w:rFonts w:eastAsiaTheme="majorEastAsia" w:cstheme="majorBidi"/>
          <w:i/>
          <w:lang w:eastAsia="ja-JP"/>
        </w:rPr>
        <w:t xml:space="preserve"> made in a shoebox reflect</w:t>
      </w:r>
      <w:r w:rsidR="008C3EEC" w:rsidRPr="0072612D">
        <w:rPr>
          <w:rFonts w:eastAsiaTheme="majorEastAsia" w:cstheme="majorBidi"/>
          <w:i/>
          <w:lang w:eastAsia="ja-JP"/>
        </w:rPr>
        <w:t>s</w:t>
      </w:r>
      <w:r w:rsidR="00812265" w:rsidRPr="0072612D">
        <w:rPr>
          <w:rFonts w:eastAsiaTheme="majorEastAsia" w:cstheme="majorBidi"/>
          <w:i/>
          <w:lang w:eastAsia="ja-JP"/>
        </w:rPr>
        <w:t xml:space="preserve"> the ideas, dreams, hopes, whims and ideas of its creator.’</w:t>
      </w:r>
      <w:r w:rsidR="001F2908">
        <w:rPr>
          <w:rFonts w:eastAsiaTheme="majorEastAsia" w:cstheme="majorBidi"/>
          <w:i/>
          <w:lang w:eastAsia="ja-JP"/>
        </w:rPr>
        <w:t xml:space="preserve">  </w:t>
      </w:r>
      <w:r w:rsidR="005F006E" w:rsidRPr="001F2908">
        <w:rPr>
          <w:i/>
        </w:rPr>
        <w:t>When assembled onto a black canvas and linked with ropes and ramps and ladde</w:t>
      </w:r>
      <w:r w:rsidR="0072612D" w:rsidRPr="001F2908">
        <w:rPr>
          <w:i/>
        </w:rPr>
        <w:t xml:space="preserve">rs, the shoeboxes form </w:t>
      </w:r>
      <w:r w:rsidR="005F006E" w:rsidRPr="001F2908">
        <w:rPr>
          <w:i/>
        </w:rPr>
        <w:t>a patchwork of spaces, ideas and colours that all become related: a Giant Dolls’ House</w:t>
      </w:r>
      <w:r w:rsidR="00812265" w:rsidRPr="001F2908">
        <w:rPr>
          <w:i/>
        </w:rPr>
        <w:t>.</w:t>
      </w:r>
    </w:p>
    <w:p w14:paraId="162B52AC" w14:textId="77777777" w:rsidR="005F006E" w:rsidRPr="008C3EEC" w:rsidRDefault="005F006E" w:rsidP="00BB5543">
      <w:r w:rsidRPr="008C3EEC">
        <w:t xml:space="preserve">The first giant dolls’ house </w:t>
      </w:r>
      <w:r w:rsidR="0072612D">
        <w:t xml:space="preserve">was </w:t>
      </w:r>
      <w:r w:rsidRPr="008C3EEC">
        <w:t>deve</w:t>
      </w:r>
      <w:r w:rsidR="00812265" w:rsidRPr="008C3EEC">
        <w:t>loped between October 14 and October 18</w:t>
      </w:r>
      <w:r w:rsidRPr="008C3EEC">
        <w:t xml:space="preserve"> in 2014 in TESTBED1 in Battersea, as part of an installation, a </w:t>
      </w:r>
      <w:r w:rsidRPr="008C3EEC">
        <w:rPr>
          <w:i/>
        </w:rPr>
        <w:t>Giant Kitchen Island-Peepshow</w:t>
      </w:r>
      <w:r w:rsidR="0072612D">
        <w:t>, by</w:t>
      </w:r>
      <w:r w:rsidRPr="008C3EEC">
        <w:t xml:space="preserve"> </w:t>
      </w:r>
      <w:proofErr w:type="spellStart"/>
      <w:r w:rsidRPr="008C3EEC">
        <w:t>Catja</w:t>
      </w:r>
      <w:proofErr w:type="spellEnd"/>
      <w:r w:rsidRPr="008C3EEC">
        <w:t xml:space="preserve"> de Haas. The project consisted in total of about 200 shoeboxes. Since then there have been installations at Shelter HQ during London Festival of Architecture 2015, at 80 the Gallery on Richmond Hill. W</w:t>
      </w:r>
      <w:r w:rsidR="008C3EEC">
        <w:t xml:space="preserve">orkshops were also held </w:t>
      </w:r>
      <w:r w:rsidRPr="008C3EEC">
        <w:t xml:space="preserve">at the Windmill on the Wimbledon Common, Bournemouth University department of architecture and # Transacting Values on the Horses Parade and at a Fun Palace Event in </w:t>
      </w:r>
      <w:proofErr w:type="spellStart"/>
      <w:r w:rsidRPr="008C3EEC">
        <w:t>Raynes</w:t>
      </w:r>
      <w:proofErr w:type="spellEnd"/>
      <w:r w:rsidRPr="008C3EEC">
        <w:t xml:space="preserve"> Park.  </w:t>
      </w:r>
    </w:p>
    <w:p w14:paraId="40EE17AF" w14:textId="77777777" w:rsidR="005F006E" w:rsidRPr="008C3EEC" w:rsidRDefault="005F006E" w:rsidP="00BB5543">
      <w:r w:rsidRPr="008C3EEC">
        <w:t xml:space="preserve">The aim of the project is to raise money for the housing and homelessness charity Shelter and an awareness of how houses and communities can grow (the theme of the 2016 London Festival of Architecture is Communities).  The organisers carry out workshops, in the UK and abroad, encourage people to organise their own workshops and to document the results. </w:t>
      </w:r>
    </w:p>
    <w:p w14:paraId="090F70E4" w14:textId="65FA7004" w:rsidR="005F006E" w:rsidRPr="008C3EEC" w:rsidRDefault="008C3EEC" w:rsidP="00BB5543">
      <w:r>
        <w:t>The</w:t>
      </w:r>
      <w:r w:rsidR="005F006E" w:rsidRPr="008C3EEC">
        <w:t xml:space="preserve"> next </w:t>
      </w:r>
      <w:r w:rsidR="005F006E" w:rsidRPr="001F2908">
        <w:rPr>
          <w:i/>
        </w:rPr>
        <w:t>Gi</w:t>
      </w:r>
      <w:r w:rsidR="00BE28FD">
        <w:rPr>
          <w:i/>
        </w:rPr>
        <w:t>ant Dolls’ H</w:t>
      </w:r>
      <w:r w:rsidR="0014729E">
        <w:rPr>
          <w:i/>
        </w:rPr>
        <w:t>ouse Project</w:t>
      </w:r>
      <w:r w:rsidR="00812265" w:rsidRPr="008C3EEC">
        <w:t xml:space="preserve"> is in Maestro Arts, One </w:t>
      </w:r>
      <w:proofErr w:type="spellStart"/>
      <w:r w:rsidR="00812265" w:rsidRPr="008C3EEC">
        <w:t>Eastfields</w:t>
      </w:r>
      <w:proofErr w:type="spellEnd"/>
      <w:r w:rsidR="00812265" w:rsidRPr="008C3EEC">
        <w:t xml:space="preserve"> Avenue, SW18 1FQ</w:t>
      </w:r>
      <w:r w:rsidRPr="008C3EEC">
        <w:t>,</w:t>
      </w:r>
      <w:r w:rsidR="005F006E" w:rsidRPr="008C3EEC">
        <w:t xml:space="preserve"> 23 May a</w:t>
      </w:r>
      <w:r w:rsidR="00D012BF">
        <w:t>nd 15 July (15 July</w:t>
      </w:r>
      <w:r w:rsidR="005F006E" w:rsidRPr="008C3EEC">
        <w:t xml:space="preserve"> being t</w:t>
      </w:r>
      <w:r>
        <w:t>he last day of the exhibition).  A</w:t>
      </w:r>
      <w:r w:rsidR="005F006E" w:rsidRPr="008C3EEC">
        <w:t>s part of the Lon</w:t>
      </w:r>
      <w:r w:rsidR="001F2908">
        <w:t xml:space="preserve">don Festival of Architecture </w:t>
      </w:r>
      <w:r>
        <w:t>p</w:t>
      </w:r>
      <w:r w:rsidR="005F006E" w:rsidRPr="008C3EEC">
        <w:t xml:space="preserve">rofessional architects and local schoolchildren </w:t>
      </w:r>
      <w:r>
        <w:t xml:space="preserve">will </w:t>
      </w:r>
      <w:r w:rsidR="005F006E" w:rsidRPr="008C3EEC">
        <w:t xml:space="preserve">participate and donate boxes to the project. </w:t>
      </w:r>
    </w:p>
    <w:p w14:paraId="306A85EA" w14:textId="6DDCB0EE" w:rsidR="005F006E" w:rsidRPr="008C3EEC" w:rsidRDefault="001F285F" w:rsidP="00BB5543">
      <w:pPr>
        <w:rPr>
          <w:b/>
        </w:rPr>
      </w:pPr>
      <w:r>
        <w:rPr>
          <w:b/>
        </w:rPr>
        <w:t>About the Organisers</w:t>
      </w:r>
    </w:p>
    <w:p w14:paraId="01A0267F" w14:textId="36987175" w:rsidR="005F006E" w:rsidRPr="008C3EEC" w:rsidRDefault="005F006E" w:rsidP="00BB5543">
      <w:r w:rsidRPr="008C3EEC">
        <w:t>The project is the resul</w:t>
      </w:r>
      <w:r w:rsidR="00812265" w:rsidRPr="008C3EEC">
        <w:t xml:space="preserve">t of </w:t>
      </w:r>
      <w:proofErr w:type="spellStart"/>
      <w:r w:rsidR="00812265" w:rsidRPr="008C3EEC">
        <w:t>ongoing</w:t>
      </w:r>
      <w:proofErr w:type="spellEnd"/>
      <w:r w:rsidR="00812265" w:rsidRPr="008C3EEC">
        <w:t xml:space="preserve"> research by</w:t>
      </w:r>
      <w:r w:rsidRPr="008C3EEC">
        <w:t xml:space="preserve"> </w:t>
      </w:r>
      <w:proofErr w:type="spellStart"/>
      <w:r w:rsidRPr="0014729E">
        <w:rPr>
          <w:b/>
        </w:rPr>
        <w:t>Catja</w:t>
      </w:r>
      <w:proofErr w:type="spellEnd"/>
      <w:r w:rsidRPr="0014729E">
        <w:rPr>
          <w:b/>
        </w:rPr>
        <w:t xml:space="preserve"> de Haas</w:t>
      </w:r>
      <w:r w:rsidRPr="008C3EEC">
        <w:t xml:space="preserve"> into the use of dolls’ houses and imaginary homes as a way to explore</w:t>
      </w:r>
      <w:r w:rsidR="008C3EEC">
        <w:t xml:space="preserve"> domesticity and architecture. </w:t>
      </w:r>
      <w:proofErr w:type="spellStart"/>
      <w:r w:rsidRPr="008C3EEC">
        <w:t>Catja</w:t>
      </w:r>
      <w:proofErr w:type="spellEnd"/>
      <w:r w:rsidRPr="008C3EEC">
        <w:t xml:space="preserve"> is a qualified architect</w:t>
      </w:r>
      <w:r w:rsidR="00812265" w:rsidRPr="008C3EEC">
        <w:t>,</w:t>
      </w:r>
      <w:r w:rsidRPr="008C3EEC">
        <w:t xml:space="preserve"> holds a</w:t>
      </w:r>
      <w:r w:rsidR="00864D76">
        <w:t>n</w:t>
      </w:r>
      <w:r w:rsidRPr="008C3EEC">
        <w:t xml:space="preserve"> MSc from </w:t>
      </w:r>
      <w:r w:rsidR="008C3EEC" w:rsidRPr="008C3EEC">
        <w:t>the Architecture department of</w:t>
      </w:r>
      <w:r w:rsidRPr="008C3EEC">
        <w:t xml:space="preserve"> the Technical University Delft, an MA in housing and Urbanism from the Architectural Association and a PhD by Architectural Design from the Bartlett school of the Built environment from UCL. She has worked for award winning architectural practices as well as with her own practice, on housing projects in Japan, Malaysia, Barcelona, France, the Netherlands and the UK. She has exhibited her work and has been a visiting critic at several universities in London and the Netherlands.</w:t>
      </w:r>
    </w:p>
    <w:p w14:paraId="77F18A5C" w14:textId="77777777" w:rsidR="005F006E" w:rsidRPr="008C3EEC" w:rsidRDefault="005F006E" w:rsidP="00BB5543">
      <w:r w:rsidRPr="008C3EEC">
        <w:t xml:space="preserve">Workshops are run by </w:t>
      </w:r>
      <w:proofErr w:type="spellStart"/>
      <w:r w:rsidRPr="0014729E">
        <w:rPr>
          <w:b/>
        </w:rPr>
        <w:t>Lala</w:t>
      </w:r>
      <w:proofErr w:type="spellEnd"/>
      <w:r w:rsidRPr="0014729E">
        <w:rPr>
          <w:b/>
        </w:rPr>
        <w:t xml:space="preserve"> Thorpe</w:t>
      </w:r>
      <w:r w:rsidRPr="008C3EEC">
        <w:t xml:space="preserve">, director of </w:t>
      </w:r>
      <w:proofErr w:type="spellStart"/>
      <w:r w:rsidRPr="008C3EEC">
        <w:t>Artescape</w:t>
      </w:r>
      <w:proofErr w:type="spellEnd"/>
      <w:r w:rsidRPr="008C3EEC">
        <w:t xml:space="preserve"> Ltd. </w:t>
      </w:r>
      <w:proofErr w:type="spellStart"/>
      <w:r w:rsidRPr="008C3EEC">
        <w:t>Artescape</w:t>
      </w:r>
      <w:proofErr w:type="spellEnd"/>
      <w:r w:rsidRPr="008C3EEC">
        <w:t xml:space="preserve"> is an independently run company that provides an extensive programme of practical and creative workshops that encourages children to explore their own ideas through a wide range of materials and techniques and through exploring and understanding the work of contemporary artists and designers also through investigating historical and cultural references. </w:t>
      </w:r>
      <w:proofErr w:type="spellStart"/>
      <w:r w:rsidRPr="008C3EEC">
        <w:t>Lala</w:t>
      </w:r>
      <w:proofErr w:type="spellEnd"/>
      <w:r w:rsidRPr="008C3EEC">
        <w:t xml:space="preserve"> recently completed an MA in Arts Education and </w:t>
      </w:r>
      <w:r w:rsidRPr="008C3EEC">
        <w:lastRenderedPageBreak/>
        <w:t xml:space="preserve">Contemporary Practice at Goldsmiths College and also delivers schools-workshops in museums and galleries across London. </w:t>
      </w:r>
    </w:p>
    <w:p w14:paraId="0855DC6B" w14:textId="77777777" w:rsidR="0072612D" w:rsidRDefault="008C3EEC" w:rsidP="00BB5543">
      <w:pPr>
        <w:rPr>
          <w:b/>
        </w:rPr>
      </w:pPr>
      <w:r w:rsidRPr="0072612D">
        <w:rPr>
          <w:b/>
        </w:rPr>
        <w:t>Maestro Arts</w:t>
      </w:r>
    </w:p>
    <w:p w14:paraId="60F5B096" w14:textId="77777777" w:rsidR="008C3EEC" w:rsidRPr="008C3EEC" w:rsidRDefault="0072612D" w:rsidP="00BB5543">
      <w:r>
        <w:t>O</w:t>
      </w:r>
      <w:r w:rsidR="008C3EEC" w:rsidRPr="008C3EEC">
        <w:t>ffers a bold vision for the performing arts. We provide worldwide representation for conductors, composers, visual artist</w:t>
      </w:r>
      <w:r w:rsidR="008C3EEC">
        <w:t>s, designers and directors, s</w:t>
      </w:r>
      <w:r w:rsidR="008C3EEC" w:rsidRPr="008C3EEC">
        <w:t>eeking to unite outstanding performers from the world of classical music with innovative visual art</w:t>
      </w:r>
      <w:r w:rsidR="001F2908">
        <w:t xml:space="preserve">ists, other creative partners, </w:t>
      </w:r>
      <w:proofErr w:type="gramStart"/>
      <w:r w:rsidR="001F2908">
        <w:t>i</w:t>
      </w:r>
      <w:r w:rsidR="008C3EEC" w:rsidRPr="008C3EEC">
        <w:t>nternational</w:t>
      </w:r>
      <w:proofErr w:type="gramEnd"/>
      <w:r w:rsidR="008C3EEC" w:rsidRPr="008C3EEC">
        <w:t xml:space="preserve"> venues and arts organisations.</w:t>
      </w:r>
    </w:p>
    <w:p w14:paraId="4C8461C7" w14:textId="77777777" w:rsidR="008C3EEC" w:rsidRPr="008C3EEC" w:rsidRDefault="008C3EEC" w:rsidP="00BB5543">
      <w:r w:rsidRPr="008C3EEC">
        <w:t>Located in Riverside Quarter, an award-winning urban redevelopment and regeneration project on the south bank of the River Thames, the company is home to Maestro Arts Gallery. A short ride by riverboat or train from central London, the Gallery is a living presentational space, running a programme of exhibitions.</w:t>
      </w:r>
    </w:p>
    <w:p w14:paraId="0DA7EFBB" w14:textId="77777777" w:rsidR="008C3EEC" w:rsidRPr="001F2908" w:rsidRDefault="008C3EEC" w:rsidP="00BB5543">
      <w:r w:rsidRPr="008C3EEC">
        <w:t xml:space="preserve">Maestro Arts owns the encompassing portfolio of skills required to represent and manage artists, originate and develop creative projects, and sell and promote major artworks to the market. </w:t>
      </w:r>
    </w:p>
    <w:p w14:paraId="3846EAF2" w14:textId="77777777" w:rsidR="001F285F" w:rsidRPr="001F285F" w:rsidRDefault="001F285F" w:rsidP="001F285F">
      <w:pPr>
        <w:rPr>
          <w:b/>
        </w:rPr>
      </w:pPr>
      <w:r w:rsidRPr="001F285F">
        <w:rPr>
          <w:b/>
        </w:rPr>
        <w:t xml:space="preserve">Instructions for participants </w:t>
      </w:r>
    </w:p>
    <w:p w14:paraId="085B18F4" w14:textId="77777777" w:rsidR="0036043C" w:rsidRPr="0036043C" w:rsidRDefault="0036043C" w:rsidP="00BB5543">
      <w:pPr>
        <w:rPr>
          <w:lang w:val="en-US"/>
        </w:rPr>
      </w:pPr>
      <w:r>
        <w:rPr>
          <w:lang w:val="en-US"/>
        </w:rPr>
        <w:t>The dolls’ rooms</w:t>
      </w:r>
      <w:r w:rsidRPr="0036043C">
        <w:rPr>
          <w:lang w:val="en-US"/>
        </w:rPr>
        <w:t xml:space="preserve"> can be made from recycled materials: shoeboxes, wallpaper sample books, old magazines, empty packaging, wrapping paper, old fabric. </w:t>
      </w:r>
      <w:proofErr w:type="spellStart"/>
      <w:r w:rsidRPr="0036043C">
        <w:rPr>
          <w:lang w:val="en-US"/>
        </w:rPr>
        <w:t>P</w:t>
      </w:r>
      <w:r>
        <w:rPr>
          <w:lang w:val="en-US"/>
        </w:rPr>
        <w:t>lasticine</w:t>
      </w:r>
      <w:proofErr w:type="spellEnd"/>
      <w:r>
        <w:rPr>
          <w:lang w:val="en-US"/>
        </w:rPr>
        <w:t>©, lollipop</w:t>
      </w:r>
      <w:r w:rsidRPr="0036043C">
        <w:rPr>
          <w:lang w:val="en-US"/>
        </w:rPr>
        <w:t xml:space="preserve"> </w:t>
      </w:r>
      <w:r>
        <w:rPr>
          <w:lang w:val="en-US"/>
        </w:rPr>
        <w:t>s</w:t>
      </w:r>
      <w:r w:rsidRPr="0036043C">
        <w:rPr>
          <w:lang w:val="en-US"/>
        </w:rPr>
        <w:t>ticks, matchsticks, cotton wool, paper and card.</w:t>
      </w:r>
    </w:p>
    <w:p w14:paraId="01C339CD" w14:textId="77777777" w:rsidR="0036043C" w:rsidRPr="0036043C" w:rsidRDefault="0036043C" w:rsidP="00BB5543">
      <w:r w:rsidRPr="0036043C">
        <w:t>Though the project leaves you completely free to decide what you want to make there are a few things you should know:</w:t>
      </w:r>
    </w:p>
    <w:p w14:paraId="398D2B24" w14:textId="77777777" w:rsidR="0036043C" w:rsidRDefault="0014729E" w:rsidP="00BB5543">
      <w:r>
        <w:t>Please m</w:t>
      </w:r>
      <w:r w:rsidR="0036043C" w:rsidRPr="0036043C">
        <w:t>ake sure that the lid doesn’t stick out from the bottom or the top of the box, nor is attached to the back, nor is glued to the back of the box. It is difficult for the organisers to staple the box to the canvas if the lid is on the back, and it is difficult to see other boxes, or the interior of the box if the lid is attached to the bottom.</w:t>
      </w:r>
    </w:p>
    <w:p w14:paraId="77BCCA5C" w14:textId="77777777" w:rsidR="0036043C" w:rsidRPr="0036043C" w:rsidRDefault="0036043C" w:rsidP="00BB5543">
      <w:r w:rsidRPr="0036043C">
        <w:t xml:space="preserve">If you make a ‘façade’, make sure it can be taken off so your work can be stapled to the canvas. We have ramps and ropes and ladders, but if you have a specific idea about how your box should be connected with the other dolls’ houses you are welcome to make your own.  </w:t>
      </w:r>
    </w:p>
    <w:p w14:paraId="20AC2ACD" w14:textId="406A9907" w:rsidR="0036043C" w:rsidRPr="0036043C" w:rsidRDefault="0036043C" w:rsidP="00BB5543">
      <w:r w:rsidRPr="0036043C">
        <w:rPr>
          <w:noProof/>
          <w:lang w:val="en-US"/>
        </w:rPr>
        <mc:AlternateContent>
          <mc:Choice Requires="wpi">
            <w:drawing>
              <wp:anchor distT="0" distB="0" distL="114300" distR="114300" simplePos="0" relativeHeight="251669504" behindDoc="0" locked="0" layoutInCell="1" allowOverlap="1" wp14:anchorId="668D486A" wp14:editId="55200923">
                <wp:simplePos x="0" y="0"/>
                <wp:positionH relativeFrom="column">
                  <wp:posOffset>-84173</wp:posOffset>
                </wp:positionH>
                <wp:positionV relativeFrom="paragraph">
                  <wp:posOffset>1917174</wp:posOffset>
                </wp:positionV>
                <wp:extent cx="137160" cy="164520"/>
                <wp:effectExtent l="38100" t="38100" r="34290" b="2603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37160" cy="1645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6pt;margin-top:150.95pt;width:10.8pt;height:12.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">
                <v:imagedata r:id="rId10" o:title=""/>
              </v:shape>
            </w:pict>
          </mc:Fallback>
        </mc:AlternateContent>
      </w:r>
      <w:r w:rsidRPr="0036043C">
        <w:rPr>
          <w:noProof/>
          <w:lang w:val="en-US"/>
        </w:rPr>
        <mc:AlternateContent>
          <mc:Choice Requires="wpi">
            <w:drawing>
              <wp:anchor distT="0" distB="0" distL="114300" distR="114300" simplePos="0" relativeHeight="251668480" behindDoc="0" locked="0" layoutInCell="1" allowOverlap="1" wp14:anchorId="490B5C81" wp14:editId="53E8A411">
                <wp:simplePos x="0" y="0"/>
                <wp:positionH relativeFrom="column">
                  <wp:posOffset>-56813</wp:posOffset>
                </wp:positionH>
                <wp:positionV relativeFrom="paragraph">
                  <wp:posOffset>1917894</wp:posOffset>
                </wp:positionV>
                <wp:extent cx="114480" cy="184320"/>
                <wp:effectExtent l="38100" t="38100" r="38100" b="2540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14480" cy="184320"/>
                      </w14:xfrm>
                    </w14:contentPart>
                  </a:graphicData>
                </a:graphic>
              </wp:anchor>
            </w:drawing>
          </mc:Choice>
          <mc:Fallback>
            <w:pict>
              <v:shape id="Ink 6" o:spid="_x0000_s1026" type="#_x0000_t75" style="position:absolute;margin-left:-4.4pt;margin-top:151pt;width:9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">
                <v:imagedata r:id="rId12" o:title=""/>
              </v:shape>
            </w:pict>
          </mc:Fallback>
        </mc:AlternateContent>
      </w:r>
      <w:r w:rsidRPr="0036043C">
        <w:rPr>
          <w:noProof/>
          <w:lang w:val="en-US"/>
        </w:rPr>
        <w:drawing>
          <wp:anchor distT="0" distB="0" distL="114300" distR="114300" simplePos="0" relativeHeight="251663360" behindDoc="0" locked="0" layoutInCell="1" allowOverlap="1" wp14:anchorId="1EEB0CE6" wp14:editId="3A5A9C89">
            <wp:simplePos x="0" y="0"/>
            <wp:positionH relativeFrom="column">
              <wp:posOffset>-475260</wp:posOffset>
            </wp:positionH>
            <wp:positionV relativeFrom="paragraph">
              <wp:posOffset>696415</wp:posOffset>
            </wp:positionV>
            <wp:extent cx="7560" cy="15480"/>
            <wp:effectExtent l="38100" t="19050" r="31115" b="2286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7560" cy="15480"/>
                  </w14:xfrm>
                </w14:contentPart>
              </a:graphicData>
            </a:graphic>
          </wp:anchor>
        </w:drawing>
      </w:r>
      <w:r w:rsidRPr="0036043C">
        <w:t xml:space="preserve">We aim for the boxes to reach Maestro Arts </w:t>
      </w:r>
      <w:r>
        <w:t xml:space="preserve">on </w:t>
      </w:r>
      <w:r w:rsidR="004978DA">
        <w:t>May 23</w:t>
      </w:r>
      <w:r w:rsidR="0072612D">
        <w:t xml:space="preserve"> between 9.30am – 6pm, </w:t>
      </w:r>
      <w:r w:rsidRPr="0036043C">
        <w:t xml:space="preserve">for alternative arrangements please send an email to </w:t>
      </w:r>
      <w:hyperlink r:id="rId14" w:history="1">
        <w:r w:rsidRPr="0036043C">
          <w:rPr>
            <w:rStyle w:val="Hyperlink"/>
          </w:rPr>
          <w:t>shoebox4shelter@gmail.com</w:t>
        </w:r>
      </w:hyperlink>
      <w:r w:rsidRPr="0036043C">
        <w:t>. Pleas</w:t>
      </w:r>
      <w:r w:rsidR="0072612D">
        <w:t>e make sure you include the £1</w:t>
      </w:r>
      <w:r w:rsidRPr="0036043C">
        <w:t xml:space="preserve"> for Shelter with your dolls’ house and to fill out the form at the bottom of the page. Thank you so much again for participating!</w:t>
      </w:r>
    </w:p>
    <w:p w14:paraId="07F2CC39" w14:textId="77777777" w:rsidR="0036043C" w:rsidRPr="0036043C" w:rsidRDefault="0036043C" w:rsidP="0036043C"/>
    <w:tbl>
      <w:tblPr>
        <w:tblStyle w:val="TableGrid"/>
        <w:tblW w:w="0" w:type="auto"/>
        <w:tblLook w:val="04A0" w:firstRow="1" w:lastRow="0" w:firstColumn="1" w:lastColumn="0" w:noHBand="0" w:noVBand="1"/>
      </w:tblPr>
      <w:tblGrid>
        <w:gridCol w:w="9016"/>
      </w:tblGrid>
      <w:tr w:rsidR="0036043C" w:rsidRPr="0036043C" w14:paraId="42D1E393" w14:textId="77777777" w:rsidTr="0036043C">
        <w:trPr>
          <w:trHeight w:val="4082"/>
        </w:trPr>
        <w:tc>
          <w:tcPr>
            <w:tcW w:w="9016" w:type="dxa"/>
          </w:tcPr>
          <w:p w14:paraId="089160B5" w14:textId="77777777" w:rsidR="0036043C" w:rsidRPr="0036043C" w:rsidRDefault="0036043C" w:rsidP="0036043C"/>
          <w:p w14:paraId="4C37A37F" w14:textId="77777777" w:rsidR="0036043C" w:rsidRPr="0036043C" w:rsidRDefault="0036043C" w:rsidP="0036043C">
            <w:r w:rsidRPr="0036043C">
              <w:rPr>
                <w:noProof/>
                <w:lang w:val="en-US"/>
              </w:rPr>
              <w:drawing>
                <wp:anchor distT="0" distB="0" distL="114300" distR="114300" simplePos="0" relativeHeight="251661312" behindDoc="0" locked="0" layoutInCell="1" allowOverlap="1" wp14:anchorId="41340A76" wp14:editId="048230C8">
                  <wp:simplePos x="0" y="0"/>
                  <wp:positionH relativeFrom="column">
                    <wp:posOffset>874380</wp:posOffset>
                  </wp:positionH>
                  <wp:positionV relativeFrom="paragraph">
                    <wp:posOffset>71340</wp:posOffset>
                  </wp:positionV>
                  <wp:extent cx="3960" cy="0"/>
                  <wp:effectExtent l="0" t="0" r="0" b="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960" cy="0"/>
                        </w14:xfrm>
                      </w14:contentPart>
                    </a:graphicData>
                  </a:graphic>
                </wp:anchor>
              </w:drawing>
            </w:r>
            <w:r w:rsidRPr="0036043C">
              <w:t>Name:                                                               Contact:</w:t>
            </w:r>
          </w:p>
          <w:p w14:paraId="0D880B44" w14:textId="77777777" w:rsidR="0036043C" w:rsidRPr="0036043C" w:rsidRDefault="0036043C" w:rsidP="0036043C"/>
          <w:p w14:paraId="3724F829" w14:textId="77777777" w:rsidR="0036043C" w:rsidRPr="0036043C" w:rsidRDefault="0036043C" w:rsidP="0036043C"/>
          <w:p w14:paraId="2051092C" w14:textId="40C563F1" w:rsidR="0036043C" w:rsidRPr="0036043C" w:rsidRDefault="0036043C" w:rsidP="0036043C">
            <w:r w:rsidRPr="0036043C">
              <w:rPr>
                <w:noProof/>
                <w:lang w:val="en-US"/>
              </w:rPr>
              <mc:AlternateContent>
                <mc:Choice Requires="wpi">
                  <w:drawing>
                    <wp:anchor distT="0" distB="0" distL="114300" distR="114300" simplePos="0" relativeHeight="251674624" behindDoc="0" locked="0" layoutInCell="1" allowOverlap="1" wp14:anchorId="119608F4" wp14:editId="43E23722">
                      <wp:simplePos x="0" y="0"/>
                      <wp:positionH relativeFrom="column">
                        <wp:posOffset>5522960</wp:posOffset>
                      </wp:positionH>
                      <wp:positionV relativeFrom="paragraph">
                        <wp:posOffset>206204</wp:posOffset>
                      </wp:positionV>
                      <wp:extent cx="229320" cy="206640"/>
                      <wp:effectExtent l="38100" t="57150" r="37465" b="41275"/>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229320" cy="206640"/>
                            </w14:xfrm>
                          </w14:contentPart>
                        </a:graphicData>
                      </a:graphic>
                    </wp:anchor>
                  </w:drawing>
                </mc:Choice>
                <mc:Fallback>
                  <w:pict>
                    <v:shape id="Ink 9" o:spid="_x0000_s1026" type="#_x0000_t75" style="position:absolute;margin-left:434.9pt;margin-top:16.25pt;width:18.05pt;height:1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">
                      <v:imagedata r:id="rId17" o:title=""/>
                    </v:shape>
                  </w:pict>
                </mc:Fallback>
              </mc:AlternateContent>
            </w:r>
            <w:r w:rsidRPr="0036043C">
              <w:rPr>
                <w:noProof/>
                <w:lang w:val="en-US"/>
              </w:rPr>
              <mc:AlternateContent>
                <mc:Choice Requires="wpi">
                  <w:drawing>
                    <wp:anchor distT="0" distB="0" distL="114300" distR="114300" simplePos="0" relativeHeight="251673600" behindDoc="0" locked="0" layoutInCell="1" allowOverlap="1" wp14:anchorId="5869D98F" wp14:editId="6FCC245A">
                      <wp:simplePos x="0" y="0"/>
                      <wp:positionH relativeFrom="column">
                        <wp:posOffset>5566880</wp:posOffset>
                      </wp:positionH>
                      <wp:positionV relativeFrom="paragraph">
                        <wp:posOffset>192884</wp:posOffset>
                      </wp:positionV>
                      <wp:extent cx="172080" cy="231840"/>
                      <wp:effectExtent l="38100" t="38100" r="38100" b="53975"/>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172080" cy="231840"/>
                            </w14:xfrm>
                          </w14:contentPart>
                        </a:graphicData>
                      </a:graphic>
                    </wp:anchor>
                  </w:drawing>
                </mc:Choice>
                <mc:Fallback>
                  <w:pict>
                    <v:shape id="Ink 10" o:spid="_x0000_s1026" type="#_x0000_t75" style="position:absolute;margin-left:438.35pt;margin-top:15.2pt;width:13.6pt;height:18.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">
                      <v:imagedata r:id="rId19" o:title=""/>
                    </v:shape>
                  </w:pict>
                </mc:Fallback>
              </mc:AlternateContent>
            </w:r>
            <w:r w:rsidRPr="0036043C">
              <w:rPr>
                <w:noProof/>
                <w:lang w:val="en-US"/>
              </w:rPr>
              <mc:AlternateContent>
                <mc:Choice Requires="wpi">
                  <w:drawing>
                    <wp:anchor distT="0" distB="0" distL="114300" distR="114300" simplePos="0" relativeHeight="251672576" behindDoc="0" locked="0" layoutInCell="1" allowOverlap="1" wp14:anchorId="059B95FF" wp14:editId="3CD61082">
                      <wp:simplePos x="0" y="0"/>
                      <wp:positionH relativeFrom="column">
                        <wp:posOffset>5534840</wp:posOffset>
                      </wp:positionH>
                      <wp:positionV relativeFrom="paragraph">
                        <wp:posOffset>219164</wp:posOffset>
                      </wp:positionV>
                      <wp:extent cx="199440" cy="167040"/>
                      <wp:effectExtent l="38100" t="19050" r="29210" b="42545"/>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199440" cy="167040"/>
                            </w14:xfrm>
                          </w14:contentPart>
                        </a:graphicData>
                      </a:graphic>
                    </wp:anchor>
                  </w:drawing>
                </mc:Choice>
                <mc:Fallback>
                  <w:pict>
                    <v:shape id="Ink 11" o:spid="_x0000_s1026" type="#_x0000_t75" style="position:absolute;margin-left:435.8pt;margin-top:17.25pt;width:15.7pt;height:13.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">
                      <v:imagedata r:id="rId21" o:title=""/>
                    </v:shape>
                  </w:pict>
                </mc:Fallback>
              </mc:AlternateContent>
            </w:r>
            <w:r w:rsidRPr="0036043C">
              <w:rPr>
                <w:noProof/>
                <w:lang w:val="en-US"/>
              </w:rPr>
              <mc:AlternateContent>
                <mc:Choice Requires="wpi">
                  <w:drawing>
                    <wp:anchor distT="0" distB="0" distL="114300" distR="114300" simplePos="0" relativeHeight="251671552" behindDoc="0" locked="0" layoutInCell="1" allowOverlap="1" wp14:anchorId="7B441FE4" wp14:editId="7F8877C4">
                      <wp:simplePos x="0" y="0"/>
                      <wp:positionH relativeFrom="column">
                        <wp:posOffset>5569040</wp:posOffset>
                      </wp:positionH>
                      <wp:positionV relativeFrom="paragraph">
                        <wp:posOffset>199724</wp:posOffset>
                      </wp:positionV>
                      <wp:extent cx="186840" cy="226800"/>
                      <wp:effectExtent l="38100" t="38100" r="41910" b="40005"/>
                      <wp:wrapNone/>
                      <wp:docPr id="9" name="Ink 9"/>
                      <wp:cNvGraphicFramePr/>
                      <a:graphic xmlns:a="http://schemas.openxmlformats.org/drawingml/2006/main">
                        <a:graphicData uri="http://schemas.microsoft.com/office/word/2010/wordprocessingInk">
                          <w14:contentPart bwMode="auto" r:id="rId22">
                            <w14:nvContentPartPr>
                              <w14:cNvContentPartPr/>
                            </w14:nvContentPartPr>
                            <w14:xfrm>
                              <a:off x="0" y="0"/>
                              <a:ext cx="186840" cy="226800"/>
                            </w14:xfrm>
                          </w14:contentPart>
                        </a:graphicData>
                      </a:graphic>
                    </wp:anchor>
                  </w:drawing>
                </mc:Choice>
                <mc:Fallback>
                  <w:pict>
                    <v:shape id="Ink 12" o:spid="_x0000_s1026" type="#_x0000_t75" style="position:absolute;margin-left:438.5pt;margin-top:15.75pt;width:14.7pt;height:17.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">
                      <v:imagedata r:id="rId23" o:title=""/>
                    </v:shape>
                  </w:pict>
                </mc:Fallback>
              </mc:AlternateContent>
            </w:r>
            <w:r w:rsidRPr="0036043C">
              <w:rPr>
                <w:noProof/>
                <w:lang w:val="en-US"/>
              </w:rPr>
              <mc:AlternateContent>
                <mc:Choice Requires="wpi">
                  <w:drawing>
                    <wp:anchor distT="0" distB="0" distL="114300" distR="114300" simplePos="0" relativeHeight="251670528" behindDoc="0" locked="0" layoutInCell="1" allowOverlap="1" wp14:anchorId="3167A9D8" wp14:editId="70EB7EE2">
                      <wp:simplePos x="0" y="0"/>
                      <wp:positionH relativeFrom="column">
                        <wp:posOffset>5536640</wp:posOffset>
                      </wp:positionH>
                      <wp:positionV relativeFrom="paragraph">
                        <wp:posOffset>228524</wp:posOffset>
                      </wp:positionV>
                      <wp:extent cx="199440" cy="207000"/>
                      <wp:effectExtent l="38100" t="19050" r="29210" b="41275"/>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199440" cy="207000"/>
                            </w14:xfrm>
                          </w14:contentPart>
                        </a:graphicData>
                      </a:graphic>
                    </wp:anchor>
                  </w:drawing>
                </mc:Choice>
                <mc:Fallback>
                  <w:pict>
                    <v:shape id="Ink 13" o:spid="_x0000_s1026" type="#_x0000_t75" style="position:absolute;margin-left:435.95pt;margin-top:18pt;width:15.7pt;height:16.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">
                      <v:imagedata r:id="rId25" o:title=""/>
                    </v:shape>
                  </w:pict>
                </mc:Fallback>
              </mc:AlternateContent>
            </w:r>
            <w:r w:rsidRPr="0036043C">
              <w:rPr>
                <w:noProof/>
                <w:lang w:val="en-US"/>
              </w:rPr>
              <w:drawing>
                <wp:anchor distT="0" distB="0" distL="114300" distR="114300" simplePos="0" relativeHeight="251662336" behindDoc="0" locked="0" layoutInCell="1" allowOverlap="1" wp14:anchorId="156FA5E1" wp14:editId="773B734A">
                  <wp:simplePos x="0" y="0"/>
                  <wp:positionH relativeFrom="column">
                    <wp:posOffset>3663545</wp:posOffset>
                  </wp:positionH>
                  <wp:positionV relativeFrom="paragraph">
                    <wp:posOffset>79680</wp:posOffset>
                  </wp:positionV>
                  <wp:extent cx="0" cy="3960"/>
                  <wp:effectExtent l="0" t="0" r="0" b="0"/>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0" cy="3960"/>
                        </w14:xfrm>
                      </w14:contentPart>
                    </a:graphicData>
                  </a:graphic>
                </wp:anchor>
              </w:drawing>
            </w:r>
            <w:r w:rsidRPr="0036043C">
              <w:t>I like my box back and w</w:t>
            </w:r>
            <w:r w:rsidR="004978DA">
              <w:t>ill make sure it is picked up by July 15</w:t>
            </w:r>
            <w:r w:rsidRPr="0036043C">
              <w:t>/ I want to sell my box (the proceeds will go to Shelter, but y</w:t>
            </w:r>
            <w:r w:rsidR="0072612D">
              <w:t>ou will be reimbursed your £1</w:t>
            </w:r>
            <w:r w:rsidRPr="0036043C">
              <w:t xml:space="preserve">/ other: </w:t>
            </w:r>
          </w:p>
          <w:p w14:paraId="5FD9B360" w14:textId="77777777" w:rsidR="0036043C" w:rsidRPr="0036043C" w:rsidRDefault="0036043C" w:rsidP="0036043C"/>
          <w:p w14:paraId="3DC35446" w14:textId="77777777" w:rsidR="0036043C" w:rsidRPr="0036043C" w:rsidRDefault="0036043C" w:rsidP="0036043C">
            <w:r w:rsidRPr="0036043C">
              <w:rPr>
                <w:noProof/>
                <w:lang w:val="en-US"/>
              </w:rPr>
              <mc:AlternateContent>
                <mc:Choice Requires="wpi">
                  <w:drawing>
                    <wp:anchor distT="0" distB="0" distL="114300" distR="114300" simplePos="0" relativeHeight="251675648" behindDoc="0" locked="0" layoutInCell="1" allowOverlap="1" wp14:anchorId="3EC2D3D2" wp14:editId="5344F588">
                      <wp:simplePos x="0" y="0"/>
                      <wp:positionH relativeFrom="column">
                        <wp:posOffset>2630918</wp:posOffset>
                      </wp:positionH>
                      <wp:positionV relativeFrom="paragraph">
                        <wp:posOffset>209486</wp:posOffset>
                      </wp:positionV>
                      <wp:extent cx="17640" cy="10080"/>
                      <wp:effectExtent l="38100" t="38100" r="40005" b="47625"/>
                      <wp:wrapNone/>
                      <wp:docPr id="12" name="Ink 12"/>
                      <wp:cNvGraphicFramePr/>
                      <a:graphic xmlns:a="http://schemas.openxmlformats.org/drawingml/2006/main">
                        <a:graphicData uri="http://schemas.microsoft.com/office/word/2010/wordprocessingInk">
                          <w14:contentPart bwMode="auto" r:id="rId27">
                            <w14:nvContentPartPr>
                              <w14:cNvContentPartPr/>
                            </w14:nvContentPartPr>
                            <w14:xfrm>
                              <a:off x="0" y="0"/>
                              <a:ext cx="17640" cy="10080"/>
                            </w14:xfrm>
                          </w14:contentPart>
                        </a:graphicData>
                      </a:graphic>
                    </wp:anchor>
                  </w:drawing>
                </mc:Choice>
                <mc:Fallback>
                  <w:pict>
                    <v:shape id="Ink 15" o:spid="_x0000_s1026" type="#_x0000_t75" style="position:absolute;margin-left:207.15pt;margin-top:16.5pt;width:1.45pt;height:.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">
                      <v:imagedata r:id="rId28" o:title=""/>
                    </v:shape>
                  </w:pict>
                </mc:Fallback>
              </mc:AlternateContent>
            </w:r>
            <w:r w:rsidRPr="0036043C">
              <w:rPr>
                <w:noProof/>
                <w:lang w:val="en-US"/>
              </w:rPr>
              <mc:AlternateContent>
                <mc:Choice Requires="wps">
                  <w:drawing>
                    <wp:anchor distT="0" distB="0" distL="114300" distR="114300" simplePos="0" relativeHeight="251664384" behindDoc="1" locked="0" layoutInCell="1" allowOverlap="1" wp14:anchorId="178C3EDF" wp14:editId="7A54AA07">
                      <wp:simplePos x="0" y="0"/>
                      <wp:positionH relativeFrom="column">
                        <wp:posOffset>34925</wp:posOffset>
                      </wp:positionH>
                      <wp:positionV relativeFrom="paragraph">
                        <wp:posOffset>73025</wp:posOffset>
                      </wp:positionV>
                      <wp:extent cx="99060" cy="114300"/>
                      <wp:effectExtent l="0" t="0" r="15240" b="19050"/>
                      <wp:wrapTight wrapText="bothSides">
                        <wp:wrapPolygon edited="0">
                          <wp:start x="0" y="0"/>
                          <wp:lineTo x="0" y="21600"/>
                          <wp:lineTo x="20769" y="21600"/>
                          <wp:lineTo x="20769" y="0"/>
                          <wp:lineTo x="0" y="0"/>
                        </wp:wrapPolygon>
                      </wp:wrapTight>
                      <wp:docPr id="239" name="Rectangle 239"/>
                      <wp:cNvGraphicFramePr/>
                      <a:graphic xmlns:a="http://schemas.openxmlformats.org/drawingml/2006/main">
                        <a:graphicData uri="http://schemas.microsoft.com/office/word/2010/wordprocessingShape">
                          <wps:wsp>
                            <wps:cNvSpPr/>
                            <wps:spPr>
                              <a:xfrm>
                                <a:off x="0" y="0"/>
                                <a:ext cx="9906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26" style="position:absolute;margin-left:2.75pt;margin-top:5.75pt;width:7.8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" fillcolor="white [3201]" strokecolor="#f79646 [3209]" strokeweight="2pt">
                      <w10:wrap type="tight"/>
                    </v:rect>
                  </w:pict>
                </mc:Fallback>
              </mc:AlternateContent>
            </w:r>
            <w:r w:rsidRPr="0036043C">
              <w:t xml:space="preserve">I am happy for my box to be photographed and used in promotions and merchandise for the Giant Dolls’ house project if the profits go to the Housing and Homelessness Charity Shelter. </w:t>
            </w:r>
          </w:p>
          <w:p w14:paraId="0984D893" w14:textId="77777777" w:rsidR="0036043C" w:rsidRPr="0036043C" w:rsidRDefault="0036043C" w:rsidP="0036043C"/>
          <w:p w14:paraId="48753C65" w14:textId="77777777" w:rsidR="0036043C" w:rsidRPr="0036043C" w:rsidRDefault="0036043C" w:rsidP="0036043C">
            <w:r w:rsidRPr="0036043C">
              <w:t>Signature:</w:t>
            </w:r>
          </w:p>
          <w:p w14:paraId="549AC2FC" w14:textId="77777777" w:rsidR="0036043C" w:rsidRPr="0036043C" w:rsidRDefault="0036043C" w:rsidP="0036043C"/>
          <w:p w14:paraId="503724A6" w14:textId="77777777" w:rsidR="0036043C" w:rsidRPr="0036043C" w:rsidRDefault="0036043C" w:rsidP="0036043C"/>
          <w:p w14:paraId="6E85CBBE" w14:textId="77777777" w:rsidR="0036043C" w:rsidRPr="0036043C" w:rsidRDefault="0036043C" w:rsidP="0036043C"/>
          <w:p w14:paraId="1DE63741" w14:textId="77777777" w:rsidR="0036043C" w:rsidRPr="0036043C" w:rsidRDefault="0036043C" w:rsidP="0036043C">
            <w:r w:rsidRPr="0036043C">
              <w:rPr>
                <w:noProof/>
                <w:lang w:val="en-US"/>
              </w:rPr>
              <w:drawing>
                <wp:anchor distT="0" distB="0" distL="114300" distR="114300" simplePos="0" relativeHeight="251667456" behindDoc="0" locked="0" layoutInCell="1" allowOverlap="1" wp14:anchorId="1D0BD784" wp14:editId="6A5797ED">
                  <wp:simplePos x="0" y="0"/>
                  <wp:positionH relativeFrom="column">
                    <wp:posOffset>515705</wp:posOffset>
                  </wp:positionH>
                  <wp:positionV relativeFrom="paragraph">
                    <wp:posOffset>186515</wp:posOffset>
                  </wp:positionV>
                  <wp:extent cx="3960" cy="3960"/>
                  <wp:effectExtent l="0" t="0" r="0" b="0"/>
                  <wp:wrapNone/>
                  <wp:docPr id="13" name="Ink 13"/>
                  <wp:cNvGraphicFramePr/>
                  <a:graphic xmlns:a="http://schemas.openxmlformats.org/drawingml/2006/main">
                    <a:graphicData uri="http://schemas.microsoft.com/office/word/2010/wordprocessingInk">
                      <w14:contentPart bwMode="auto" r:id="rId29">
                        <w14:nvContentPartPr>
                          <w14:cNvContentPartPr/>
                        </w14:nvContentPartPr>
                        <w14:xfrm>
                          <a:off x="0" y="0"/>
                          <a:ext cx="3960" cy="3960"/>
                        </w14:xfrm>
                      </w14:contentPart>
                    </a:graphicData>
                  </a:graphic>
                </wp:anchor>
              </w:drawing>
            </w:r>
            <w:r w:rsidRPr="0036043C">
              <w:t xml:space="preserve">Disclaimer: The Giant dolls project cannot be held responsible for any damages incurred during transport, or collation of the dolls houses to the canvas. If the dolls’ houses are too difficult to hang, because they were not made according to the guidelines drafted above, the Giant </w:t>
            </w:r>
            <w:proofErr w:type="spellStart"/>
            <w:r w:rsidRPr="0036043C">
              <w:t>Dolls’house</w:t>
            </w:r>
            <w:proofErr w:type="spellEnd"/>
            <w:r w:rsidRPr="0036043C">
              <w:t xml:space="preserve"> holds the right to exclude them from the installation.  </w:t>
            </w:r>
          </w:p>
          <w:p w14:paraId="23E27C93" w14:textId="77777777" w:rsidR="0036043C" w:rsidRPr="0036043C" w:rsidRDefault="0036043C" w:rsidP="0036043C">
            <w:r w:rsidRPr="0036043C">
              <w:rPr>
                <w:noProof/>
                <w:lang w:val="en-US"/>
              </w:rPr>
              <mc:AlternateContent>
                <mc:Choice Requires="wpi">
                  <w:drawing>
                    <wp:anchor distT="0" distB="0" distL="114300" distR="114300" simplePos="0" relativeHeight="251666432" behindDoc="0" locked="0" layoutInCell="1" allowOverlap="1" wp14:anchorId="3D6C490C" wp14:editId="7E3B250D">
                      <wp:simplePos x="0" y="0"/>
                      <wp:positionH relativeFrom="column">
                        <wp:posOffset>679505</wp:posOffset>
                      </wp:positionH>
                      <wp:positionV relativeFrom="paragraph">
                        <wp:posOffset>-31645</wp:posOffset>
                      </wp:positionV>
                      <wp:extent cx="194400" cy="335520"/>
                      <wp:effectExtent l="19050" t="19050" r="34290" b="26670"/>
                      <wp:wrapNone/>
                      <wp:docPr id="14" name="Ink 14"/>
                      <wp:cNvGraphicFramePr/>
                      <a:graphic xmlns:a="http://schemas.openxmlformats.org/drawingml/2006/main">
                        <a:graphicData uri="http://schemas.microsoft.com/office/word/2010/wordprocessingInk">
                          <w14:contentPart bwMode="auto" r:id="rId30">
                            <w14:nvContentPartPr>
                              <w14:cNvContentPartPr/>
                            </w14:nvContentPartPr>
                            <w14:xfrm>
                              <a:off x="0" y="0"/>
                              <a:ext cx="194400" cy="335520"/>
                            </w14:xfrm>
                          </w14:contentPart>
                        </a:graphicData>
                      </a:graphic>
                    </wp:anchor>
                  </w:drawing>
                </mc:Choice>
                <mc:Fallback>
                  <w:pict>
                    <v:shape id="Ink 17" o:spid="_x0000_s1026" type="#_x0000_t75" style="position:absolute;margin-left:53.5pt;margin-top:-2.45pt;width:15.3pt;height:26.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">
                      <v:imagedata r:id="rId31" o:title=""/>
                    </v:shape>
                  </w:pict>
                </mc:Fallback>
              </mc:AlternateContent>
            </w:r>
            <w:r w:rsidRPr="0036043C">
              <w:rPr>
                <w:noProof/>
                <w:lang w:val="en-US"/>
              </w:rPr>
              <w:drawing>
                <wp:anchor distT="0" distB="0" distL="114300" distR="114300" simplePos="0" relativeHeight="251665408" behindDoc="0" locked="0" layoutInCell="1" allowOverlap="1" wp14:anchorId="3E095FCE" wp14:editId="08AD33E3">
                  <wp:simplePos x="0" y="0"/>
                  <wp:positionH relativeFrom="column">
                    <wp:posOffset>689945</wp:posOffset>
                  </wp:positionH>
                  <wp:positionV relativeFrom="paragraph">
                    <wp:posOffset>29915</wp:posOffset>
                  </wp:positionV>
                  <wp:extent cx="3960" cy="0"/>
                  <wp:effectExtent l="0" t="0" r="0" b="0"/>
                  <wp:wrapNone/>
                  <wp:docPr id="15" name="Ink 15"/>
                  <wp:cNvGraphicFramePr/>
                  <a:graphic xmlns:a="http://schemas.openxmlformats.org/drawingml/2006/main">
                    <a:graphicData uri="http://schemas.microsoft.com/office/word/2010/wordprocessingInk">
                      <w14:contentPart bwMode="auto" r:id="rId32">
                        <w14:nvContentPartPr>
                          <w14:cNvContentPartPr/>
                        </w14:nvContentPartPr>
                        <w14:xfrm>
                          <a:off x="0" y="0"/>
                          <a:ext cx="3960" cy="0"/>
                        </w14:xfrm>
                      </w14:contentPart>
                    </a:graphicData>
                  </a:graphic>
                </wp:anchor>
              </w:drawing>
            </w:r>
            <w:r w:rsidRPr="0036043C">
              <w:t xml:space="preserve"> </w:t>
            </w:r>
          </w:p>
        </w:tc>
      </w:tr>
    </w:tbl>
    <w:p w14:paraId="091465E2" w14:textId="77777777" w:rsidR="0036043C" w:rsidRPr="0036043C" w:rsidRDefault="0036043C" w:rsidP="0036043C"/>
    <w:p w14:paraId="6E953CA8" w14:textId="77777777" w:rsidR="009E214C" w:rsidRPr="008C3EEC" w:rsidRDefault="001F2908" w:rsidP="009E214C">
      <w:r>
        <w:rPr>
          <w:noProof/>
          <w:lang w:val="en-US"/>
        </w:rPr>
        <w:drawing>
          <wp:inline distT="0" distB="0" distL="0" distR="0" wp14:anchorId="77AC3AF7" wp14:editId="255F1C14">
            <wp:extent cx="5739130" cy="2237105"/>
            <wp:effectExtent l="0" t="0" r="1270" b="0"/>
            <wp:docPr id="16" name="Picture 16" descr="Macintosh HD:Users:Vikki:Google Drive:GALLERY:EXHIBITIONS:Non represented artists:Dolls House Project:Image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kki:Google Drive:GALLERY:EXHIBITIONS:Non represented artists:Dolls House Project:Images:Banner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9130" cy="2237105"/>
                    </a:xfrm>
                    <a:prstGeom prst="rect">
                      <a:avLst/>
                    </a:prstGeom>
                    <a:noFill/>
                    <a:ln>
                      <a:noFill/>
                    </a:ln>
                  </pic:spPr>
                </pic:pic>
              </a:graphicData>
            </a:graphic>
          </wp:inline>
        </w:drawing>
      </w:r>
    </w:p>
    <w:sectPr w:rsidR="009E214C" w:rsidRPr="008C3EEC" w:rsidSect="00007AD9">
      <w:headerReference w:type="first" r:id="rId34"/>
      <w:footerReference w:type="first" r:id="rId35"/>
      <w:pgSz w:w="11906" w:h="16838" w:code="9"/>
      <w:pgMar w:top="2835" w:right="1418" w:bottom="1134" w:left="1418" w:header="709" w:footer="1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30CF7" w14:textId="77777777" w:rsidR="00C674B0" w:rsidRDefault="00C674B0" w:rsidP="00D6594D">
      <w:pPr>
        <w:spacing w:after="0" w:line="240" w:lineRule="auto"/>
      </w:pPr>
      <w:r>
        <w:separator/>
      </w:r>
    </w:p>
  </w:endnote>
  <w:endnote w:type="continuationSeparator" w:id="0">
    <w:p w14:paraId="071BDEDD" w14:textId="77777777" w:rsidR="00C674B0" w:rsidRDefault="00C674B0" w:rsidP="00D6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illSans">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B0EA" w14:textId="77777777" w:rsidR="00C674B0" w:rsidRDefault="00C674B0" w:rsidP="00F01792">
    <w:pPr>
      <w:pStyle w:val="Foote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835"/>
    </w:tblGrid>
    <w:tr w:rsidR="00C674B0" w14:paraId="5F4A0579" w14:textId="77777777" w:rsidTr="005F006E">
      <w:trPr>
        <w:trHeight w:val="346"/>
      </w:trPr>
      <w:tc>
        <w:tcPr>
          <w:tcW w:w="7655" w:type="dxa"/>
          <w:vAlign w:val="bottom"/>
        </w:tcPr>
        <w:p w14:paraId="7193EBDA" w14:textId="77777777" w:rsidR="00C674B0" w:rsidRDefault="00C674B0" w:rsidP="005F006E">
          <w:pPr>
            <w:pStyle w:val="MaetsroAdress"/>
          </w:pPr>
        </w:p>
      </w:tc>
      <w:tc>
        <w:tcPr>
          <w:tcW w:w="2835" w:type="dxa"/>
          <w:vAlign w:val="bottom"/>
        </w:tcPr>
        <w:p w14:paraId="52CC0B25" w14:textId="77777777" w:rsidR="00C674B0" w:rsidRDefault="00C674B0" w:rsidP="009D7F67">
          <w:pPr>
            <w:pStyle w:val="MaetsroAdress"/>
          </w:pPr>
          <w:r>
            <w:t>Maestro Arts is a company</w:t>
          </w:r>
        </w:p>
        <w:p w14:paraId="78D47B81" w14:textId="77777777" w:rsidR="00C674B0" w:rsidRDefault="00C674B0" w:rsidP="009D7F67">
          <w:pPr>
            <w:pStyle w:val="MaetsroAdress"/>
          </w:pPr>
          <w:r>
            <w:t xml:space="preserve">Registered in England and Wales </w:t>
          </w:r>
        </w:p>
        <w:p w14:paraId="0A9307BE" w14:textId="77777777" w:rsidR="00C674B0" w:rsidRDefault="00C674B0" w:rsidP="009D7F67">
          <w:pPr>
            <w:pStyle w:val="MaetsroAdress"/>
          </w:pPr>
          <w:r>
            <w:t xml:space="preserve">Company No: </w:t>
          </w:r>
          <w:r w:rsidRPr="00456CCD">
            <w:rPr>
              <w:rFonts w:eastAsia="Arial"/>
            </w:rPr>
            <w:t>7783894</w:t>
          </w:r>
        </w:p>
        <w:p w14:paraId="459CAB83" w14:textId="77777777" w:rsidR="00C674B0" w:rsidRDefault="00C674B0" w:rsidP="009D7F67">
          <w:pPr>
            <w:pStyle w:val="MaetsroAdress"/>
          </w:pPr>
          <w:r>
            <w:t xml:space="preserve">One </w:t>
          </w:r>
          <w:proofErr w:type="spellStart"/>
          <w:r>
            <w:t>Eastfields</w:t>
          </w:r>
          <w:proofErr w:type="spellEnd"/>
          <w:r>
            <w:t xml:space="preserve"> Avenue</w:t>
          </w:r>
        </w:p>
        <w:p w14:paraId="266C8FDE" w14:textId="77777777" w:rsidR="00C674B0" w:rsidRDefault="00C674B0" w:rsidP="009D7F67">
          <w:pPr>
            <w:pStyle w:val="MaetsroAdress"/>
          </w:pPr>
          <w:r>
            <w:t xml:space="preserve">London </w:t>
          </w:r>
        </w:p>
        <w:p w14:paraId="2DD7F1DF" w14:textId="77777777" w:rsidR="00C674B0" w:rsidRDefault="00C674B0" w:rsidP="009D7F67">
          <w:pPr>
            <w:pStyle w:val="MaetsroAdress"/>
          </w:pPr>
          <w:r>
            <w:t>SW18 1FQ</w:t>
          </w:r>
        </w:p>
        <w:p w14:paraId="5066B0A8" w14:textId="77777777" w:rsidR="00C674B0" w:rsidRDefault="00C674B0" w:rsidP="009D7F67">
          <w:pPr>
            <w:pStyle w:val="MaetsroAdress"/>
          </w:pPr>
        </w:p>
        <w:p w14:paraId="0E940329" w14:textId="77777777" w:rsidR="00C674B0" w:rsidRDefault="00C674B0" w:rsidP="009D7F67">
          <w:pPr>
            <w:pStyle w:val="MaetsroAdress"/>
          </w:pPr>
        </w:p>
      </w:tc>
    </w:tr>
  </w:tbl>
  <w:p w14:paraId="35C0DB09" w14:textId="77777777" w:rsidR="00C674B0" w:rsidRDefault="00C674B0" w:rsidP="00F01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F8F7" w14:textId="77777777" w:rsidR="00C674B0" w:rsidRDefault="00C674B0" w:rsidP="00D6594D">
      <w:pPr>
        <w:spacing w:after="0" w:line="240" w:lineRule="auto"/>
      </w:pPr>
      <w:r>
        <w:separator/>
      </w:r>
    </w:p>
  </w:footnote>
  <w:footnote w:type="continuationSeparator" w:id="0">
    <w:p w14:paraId="1EE07BCA" w14:textId="77777777" w:rsidR="00C674B0" w:rsidRDefault="00C674B0" w:rsidP="00D659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5729" w14:textId="77777777" w:rsidR="00C674B0" w:rsidRDefault="00C674B0">
    <w:pPr>
      <w:pStyle w:val="Header"/>
    </w:pPr>
    <w:r w:rsidRPr="004C35F6">
      <w:rPr>
        <w:noProof/>
        <w:lang w:val="en-US"/>
      </w:rPr>
      <w:drawing>
        <wp:anchor distT="0" distB="0" distL="114300" distR="114300" simplePos="0" relativeHeight="251659264" behindDoc="0" locked="0" layoutInCell="1" allowOverlap="1" wp14:anchorId="51B8221C" wp14:editId="20016D5C">
          <wp:simplePos x="0" y="0"/>
          <wp:positionH relativeFrom="page">
            <wp:posOffset>4067251</wp:posOffset>
          </wp:positionH>
          <wp:positionV relativeFrom="page">
            <wp:posOffset>417973</wp:posOffset>
          </wp:positionV>
          <wp:extent cx="3430270" cy="1262906"/>
          <wp:effectExtent l="0" t="0" r="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08 maestro logo.eps"/>
                  <pic:cNvPicPr/>
                </pic:nvPicPr>
                <pic:blipFill>
                  <a:blip r:embed="rId1">
                    <a:extLst>
                      <a:ext uri="{28A0092B-C50C-407E-A947-70E740481C1C}">
                        <a14:useLocalDpi xmlns:a14="http://schemas.microsoft.com/office/drawing/2010/main" val="0"/>
                      </a:ext>
                    </a:extLst>
                  </a:blip>
                  <a:stretch>
                    <a:fillRect/>
                  </a:stretch>
                </pic:blipFill>
                <pic:spPr>
                  <a:xfrm>
                    <a:off x="0" y="0"/>
                    <a:ext cx="3430270" cy="126290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66C28"/>
    <w:lvl w:ilvl="0">
      <w:start w:val="1"/>
      <w:numFmt w:val="decimal"/>
      <w:lvlText w:val="%1."/>
      <w:lvlJc w:val="left"/>
      <w:pPr>
        <w:tabs>
          <w:tab w:val="num" w:pos="1492"/>
        </w:tabs>
        <w:ind w:left="1492" w:hanging="360"/>
      </w:pPr>
    </w:lvl>
  </w:abstractNum>
  <w:abstractNum w:abstractNumId="1">
    <w:nsid w:val="FFFFFF7D"/>
    <w:multiLevelType w:val="singleLevel"/>
    <w:tmpl w:val="F3CA4EE4"/>
    <w:lvl w:ilvl="0">
      <w:start w:val="1"/>
      <w:numFmt w:val="decimal"/>
      <w:lvlText w:val="%1."/>
      <w:lvlJc w:val="left"/>
      <w:pPr>
        <w:tabs>
          <w:tab w:val="num" w:pos="1209"/>
        </w:tabs>
        <w:ind w:left="1209" w:hanging="360"/>
      </w:pPr>
    </w:lvl>
  </w:abstractNum>
  <w:abstractNum w:abstractNumId="2">
    <w:nsid w:val="FFFFFF7E"/>
    <w:multiLevelType w:val="singleLevel"/>
    <w:tmpl w:val="3E024B1C"/>
    <w:lvl w:ilvl="0">
      <w:start w:val="1"/>
      <w:numFmt w:val="decimal"/>
      <w:lvlText w:val="%1."/>
      <w:lvlJc w:val="left"/>
      <w:pPr>
        <w:tabs>
          <w:tab w:val="num" w:pos="926"/>
        </w:tabs>
        <w:ind w:left="926" w:hanging="360"/>
      </w:pPr>
    </w:lvl>
  </w:abstractNum>
  <w:abstractNum w:abstractNumId="3">
    <w:nsid w:val="FFFFFF7F"/>
    <w:multiLevelType w:val="singleLevel"/>
    <w:tmpl w:val="3F8C49CA"/>
    <w:lvl w:ilvl="0">
      <w:start w:val="1"/>
      <w:numFmt w:val="decimal"/>
      <w:lvlText w:val="%1."/>
      <w:lvlJc w:val="left"/>
      <w:pPr>
        <w:tabs>
          <w:tab w:val="num" w:pos="643"/>
        </w:tabs>
        <w:ind w:left="643" w:hanging="360"/>
      </w:pPr>
    </w:lvl>
  </w:abstractNum>
  <w:abstractNum w:abstractNumId="4">
    <w:nsid w:val="FFFFFF80"/>
    <w:multiLevelType w:val="singleLevel"/>
    <w:tmpl w:val="5184B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364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D80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6C7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74CB0C"/>
    <w:lvl w:ilvl="0">
      <w:start w:val="1"/>
      <w:numFmt w:val="decimal"/>
      <w:lvlText w:val="%1."/>
      <w:lvlJc w:val="left"/>
      <w:pPr>
        <w:tabs>
          <w:tab w:val="num" w:pos="360"/>
        </w:tabs>
        <w:ind w:left="360" w:hanging="360"/>
      </w:pPr>
    </w:lvl>
  </w:abstractNum>
  <w:abstractNum w:abstractNumId="9">
    <w:nsid w:val="FFFFFF89"/>
    <w:multiLevelType w:val="singleLevel"/>
    <w:tmpl w:val="57188E06"/>
    <w:lvl w:ilvl="0">
      <w:start w:val="1"/>
      <w:numFmt w:val="bullet"/>
      <w:lvlText w:val=""/>
      <w:lvlJc w:val="left"/>
      <w:pPr>
        <w:tabs>
          <w:tab w:val="num" w:pos="360"/>
        </w:tabs>
        <w:ind w:left="360" w:hanging="360"/>
      </w:pPr>
      <w:rPr>
        <w:rFonts w:ascii="Symbol" w:hAnsi="Symbol" w:hint="default"/>
      </w:rPr>
    </w:lvl>
  </w:abstractNum>
  <w:abstractNum w:abstractNumId="10">
    <w:nsid w:val="450C2BA5"/>
    <w:multiLevelType w:val="multilevel"/>
    <w:tmpl w:val="0BE8134C"/>
    <w:styleLink w:val="BulletList"/>
    <w:lvl w:ilvl="0">
      <w:start w:val="1"/>
      <w:numFmt w:val="bullet"/>
      <w:pStyle w:val="Bullet1"/>
      <w:lvlText w:val=""/>
      <w:lvlJc w:val="left"/>
      <w:pPr>
        <w:tabs>
          <w:tab w:val="num" w:pos="340"/>
        </w:tabs>
        <w:ind w:left="340" w:hanging="340"/>
      </w:pPr>
      <w:rPr>
        <w:rFonts w:ascii="Wingdings" w:hAnsi="Wingdings" w:hint="default"/>
        <w:color w:val="auto"/>
      </w:rPr>
    </w:lvl>
    <w:lvl w:ilvl="1">
      <w:start w:val="1"/>
      <w:numFmt w:val="bullet"/>
      <w:pStyle w:val="Bullet2"/>
      <w:lvlText w:val="-"/>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1"/>
        </w:tabs>
        <w:ind w:left="1021" w:hanging="341"/>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6E"/>
    <w:rsid w:val="00007AD9"/>
    <w:rsid w:val="000376AA"/>
    <w:rsid w:val="000E0494"/>
    <w:rsid w:val="00111F7F"/>
    <w:rsid w:val="001441DC"/>
    <w:rsid w:val="0014645A"/>
    <w:rsid w:val="0014729E"/>
    <w:rsid w:val="001773D4"/>
    <w:rsid w:val="001F285F"/>
    <w:rsid w:val="001F2908"/>
    <w:rsid w:val="002362FF"/>
    <w:rsid w:val="002C2D0D"/>
    <w:rsid w:val="0036043C"/>
    <w:rsid w:val="003A19DF"/>
    <w:rsid w:val="003E457D"/>
    <w:rsid w:val="003F43F6"/>
    <w:rsid w:val="00445ABD"/>
    <w:rsid w:val="0045408B"/>
    <w:rsid w:val="00477237"/>
    <w:rsid w:val="004978DA"/>
    <w:rsid w:val="004C35F6"/>
    <w:rsid w:val="00567FBC"/>
    <w:rsid w:val="005D6FDA"/>
    <w:rsid w:val="005F006E"/>
    <w:rsid w:val="00652E48"/>
    <w:rsid w:val="006761E4"/>
    <w:rsid w:val="0070150F"/>
    <w:rsid w:val="0072612D"/>
    <w:rsid w:val="00747158"/>
    <w:rsid w:val="007B538C"/>
    <w:rsid w:val="00812265"/>
    <w:rsid w:val="008324BA"/>
    <w:rsid w:val="0085141D"/>
    <w:rsid w:val="00861174"/>
    <w:rsid w:val="00864D76"/>
    <w:rsid w:val="008C3EEC"/>
    <w:rsid w:val="008D46FF"/>
    <w:rsid w:val="008F409B"/>
    <w:rsid w:val="00937941"/>
    <w:rsid w:val="00963550"/>
    <w:rsid w:val="00964474"/>
    <w:rsid w:val="009775F3"/>
    <w:rsid w:val="009C526F"/>
    <w:rsid w:val="009D7F67"/>
    <w:rsid w:val="009E214C"/>
    <w:rsid w:val="00AA6602"/>
    <w:rsid w:val="00B118B6"/>
    <w:rsid w:val="00B15106"/>
    <w:rsid w:val="00B27A17"/>
    <w:rsid w:val="00B331CD"/>
    <w:rsid w:val="00B712C6"/>
    <w:rsid w:val="00B83827"/>
    <w:rsid w:val="00BB5543"/>
    <w:rsid w:val="00BE0FB3"/>
    <w:rsid w:val="00BE28FD"/>
    <w:rsid w:val="00C12044"/>
    <w:rsid w:val="00C45335"/>
    <w:rsid w:val="00C55EFC"/>
    <w:rsid w:val="00C61B3E"/>
    <w:rsid w:val="00C674B0"/>
    <w:rsid w:val="00CE6B7D"/>
    <w:rsid w:val="00D012BF"/>
    <w:rsid w:val="00D42D80"/>
    <w:rsid w:val="00D46433"/>
    <w:rsid w:val="00D62DC6"/>
    <w:rsid w:val="00D6594D"/>
    <w:rsid w:val="00DB082D"/>
    <w:rsid w:val="00E21629"/>
    <w:rsid w:val="00E4501A"/>
    <w:rsid w:val="00E566C2"/>
    <w:rsid w:val="00EE7F73"/>
    <w:rsid w:val="00F01792"/>
    <w:rsid w:val="00F4549E"/>
    <w:rsid w:val="00F73918"/>
    <w:rsid w:val="00F90123"/>
    <w:rsid w:val="00FB342C"/>
    <w:rsid w:val="00FD1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E1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49" w:defSemiHidden="1" w:defUnhideWhenUsed="1" w:defQFormat="0" w:count="276">
    <w:lsdException w:name="Normal" w:semiHidden="0" w:uiPriority="0" w:unhideWhenUsed="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46433"/>
    <w:pPr>
      <w:spacing w:after="240" w:line="240" w:lineRule="atLeast"/>
    </w:pPr>
    <w:rPr>
      <w:rFonts w:ascii="Gill Sans MT" w:hAnsi="Gill Sans MT"/>
    </w:rPr>
  </w:style>
  <w:style w:type="paragraph" w:styleId="Heading1">
    <w:name w:val="heading 1"/>
    <w:basedOn w:val="Normal"/>
    <w:next w:val="Normal"/>
    <w:link w:val="Heading1Char"/>
    <w:uiPriority w:val="49"/>
    <w:unhideWhenUsed/>
    <w:qFormat/>
    <w:rsid w:val="0085141D"/>
    <w:pPr>
      <w:keepNext/>
      <w:keepLines/>
      <w:spacing w:after="28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46433"/>
    <w:pPr>
      <w:keepNext/>
      <w:keepLines/>
      <w:spacing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49"/>
    <w:semiHidden/>
    <w:unhideWhenUsed/>
    <w:qFormat/>
    <w:rsid w:val="00D46433"/>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49"/>
    <w:semiHidden/>
    <w:unhideWhenUsed/>
    <w:qFormat/>
    <w:rsid w:val="00D46433"/>
    <w:pPr>
      <w:keepNext/>
      <w:keepLines/>
      <w:spacing w:before="20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unhideWhenUsed/>
    <w:rsid w:val="00D6594D"/>
    <w:pPr>
      <w:tabs>
        <w:tab w:val="center" w:pos="4513"/>
        <w:tab w:val="right" w:pos="9026"/>
      </w:tabs>
      <w:spacing w:after="0" w:line="240" w:lineRule="auto"/>
    </w:pPr>
  </w:style>
  <w:style w:type="character" w:customStyle="1" w:styleId="HeaderChar">
    <w:name w:val="Header Char"/>
    <w:basedOn w:val="DefaultParagraphFont"/>
    <w:link w:val="Header"/>
    <w:uiPriority w:val="49"/>
    <w:rsid w:val="003A19DF"/>
    <w:rPr>
      <w:rFonts w:ascii="Gill Sans MT" w:hAnsi="Gill Sans MT"/>
    </w:rPr>
  </w:style>
  <w:style w:type="paragraph" w:styleId="Footer">
    <w:name w:val="footer"/>
    <w:basedOn w:val="Normal"/>
    <w:link w:val="FooterChar"/>
    <w:uiPriority w:val="49"/>
    <w:unhideWhenUsed/>
    <w:rsid w:val="00D6594D"/>
    <w:pPr>
      <w:tabs>
        <w:tab w:val="center" w:pos="4513"/>
        <w:tab w:val="right" w:pos="9026"/>
      </w:tabs>
      <w:spacing w:after="0" w:line="240" w:lineRule="auto"/>
    </w:pPr>
  </w:style>
  <w:style w:type="character" w:customStyle="1" w:styleId="FooterChar">
    <w:name w:val="Footer Char"/>
    <w:basedOn w:val="DefaultParagraphFont"/>
    <w:link w:val="Footer"/>
    <w:uiPriority w:val="49"/>
    <w:rsid w:val="003A19DF"/>
    <w:rPr>
      <w:rFonts w:ascii="Gill Sans MT" w:hAnsi="Gill Sans MT"/>
    </w:rPr>
  </w:style>
  <w:style w:type="table" w:styleId="TableGrid">
    <w:name w:val="Table Grid"/>
    <w:basedOn w:val="TableNormal"/>
    <w:uiPriority w:val="59"/>
    <w:rsid w:val="007B5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s">
    <w:name w:val="Yours"/>
    <w:basedOn w:val="Normal"/>
    <w:next w:val="Normal"/>
    <w:uiPriority w:val="1"/>
    <w:qFormat/>
    <w:rsid w:val="008D46FF"/>
    <w:pPr>
      <w:spacing w:after="840"/>
    </w:pPr>
  </w:style>
  <w:style w:type="paragraph" w:styleId="ListParagraph">
    <w:name w:val="List Paragraph"/>
    <w:basedOn w:val="Normal"/>
    <w:uiPriority w:val="49"/>
    <w:semiHidden/>
    <w:unhideWhenUsed/>
    <w:qFormat/>
    <w:rsid w:val="00C55EFC"/>
    <w:pPr>
      <w:ind w:left="720"/>
      <w:contextualSpacing/>
    </w:pPr>
  </w:style>
  <w:style w:type="paragraph" w:customStyle="1" w:styleId="NormalNoSpace">
    <w:name w:val="NormalNoSpace"/>
    <w:basedOn w:val="Normal"/>
    <w:qFormat/>
    <w:rsid w:val="002C2D0D"/>
    <w:pPr>
      <w:spacing w:after="0"/>
    </w:pPr>
  </w:style>
  <w:style w:type="paragraph" w:customStyle="1" w:styleId="MaetsroAdress">
    <w:name w:val="MaetsroAdress"/>
    <w:basedOn w:val="Footer"/>
    <w:uiPriority w:val="1"/>
    <w:qFormat/>
    <w:rsid w:val="00F01792"/>
    <w:rPr>
      <w:color w:val="264040"/>
      <w:sz w:val="16"/>
    </w:rPr>
  </w:style>
  <w:style w:type="character" w:styleId="PlaceholderText">
    <w:name w:val="Placeholder Text"/>
    <w:basedOn w:val="DefaultParagraphFont"/>
    <w:uiPriority w:val="99"/>
    <w:unhideWhenUsed/>
    <w:rsid w:val="003F43F6"/>
    <w:rPr>
      <w:color w:val="808080"/>
    </w:rPr>
  </w:style>
  <w:style w:type="paragraph" w:styleId="BalloonText">
    <w:name w:val="Balloon Text"/>
    <w:basedOn w:val="Normal"/>
    <w:link w:val="BalloonTextChar"/>
    <w:uiPriority w:val="49"/>
    <w:semiHidden/>
    <w:unhideWhenUsed/>
    <w:rsid w:val="003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9"/>
    <w:semiHidden/>
    <w:rsid w:val="003A19DF"/>
    <w:rPr>
      <w:rFonts w:ascii="Tahoma" w:hAnsi="Tahoma" w:cs="Tahoma"/>
      <w:sz w:val="16"/>
      <w:szCs w:val="16"/>
    </w:rPr>
  </w:style>
  <w:style w:type="paragraph" w:customStyle="1" w:styleId="Bullet1">
    <w:name w:val="Bullet1"/>
    <w:basedOn w:val="Normal"/>
    <w:uiPriority w:val="1"/>
    <w:qFormat/>
    <w:rsid w:val="001441DC"/>
    <w:pPr>
      <w:numPr>
        <w:numId w:val="1"/>
      </w:numPr>
    </w:pPr>
  </w:style>
  <w:style w:type="paragraph" w:customStyle="1" w:styleId="Bullet2">
    <w:name w:val="Bullet2"/>
    <w:basedOn w:val="Normal"/>
    <w:uiPriority w:val="1"/>
    <w:qFormat/>
    <w:rsid w:val="001441DC"/>
    <w:pPr>
      <w:numPr>
        <w:ilvl w:val="1"/>
        <w:numId w:val="1"/>
      </w:numPr>
    </w:pPr>
  </w:style>
  <w:style w:type="paragraph" w:customStyle="1" w:styleId="Bullet3">
    <w:name w:val="Bullet3"/>
    <w:basedOn w:val="Normal"/>
    <w:uiPriority w:val="1"/>
    <w:qFormat/>
    <w:rsid w:val="001441DC"/>
    <w:pPr>
      <w:numPr>
        <w:ilvl w:val="2"/>
        <w:numId w:val="1"/>
      </w:numPr>
    </w:pPr>
  </w:style>
  <w:style w:type="numbering" w:customStyle="1" w:styleId="BulletList">
    <w:name w:val="BulletList"/>
    <w:uiPriority w:val="99"/>
    <w:rsid w:val="001441DC"/>
    <w:pPr>
      <w:numPr>
        <w:numId w:val="1"/>
      </w:numPr>
    </w:pPr>
  </w:style>
  <w:style w:type="paragraph" w:customStyle="1" w:styleId="SubHeading">
    <w:name w:val="SubHeading"/>
    <w:basedOn w:val="Normal"/>
    <w:qFormat/>
    <w:rsid w:val="00747158"/>
    <w:pPr>
      <w:autoSpaceDE w:val="0"/>
      <w:autoSpaceDN w:val="0"/>
      <w:adjustRightInd w:val="0"/>
      <w:spacing w:after="280" w:line="240" w:lineRule="auto"/>
    </w:pPr>
    <w:rPr>
      <w:rFonts w:cs="GillSans"/>
      <w:sz w:val="28"/>
      <w:szCs w:val="28"/>
    </w:rPr>
  </w:style>
  <w:style w:type="character" w:styleId="FollowedHyperlink">
    <w:name w:val="FollowedHyperlink"/>
    <w:basedOn w:val="DefaultParagraphFont"/>
    <w:uiPriority w:val="49"/>
    <w:semiHidden/>
    <w:unhideWhenUsed/>
    <w:rsid w:val="00747158"/>
    <w:rPr>
      <w:color w:val="800080" w:themeColor="followedHyperlink"/>
      <w:u w:val="single"/>
    </w:rPr>
  </w:style>
  <w:style w:type="paragraph" w:styleId="Quote">
    <w:name w:val="Quote"/>
    <w:basedOn w:val="Normal"/>
    <w:next w:val="Normal"/>
    <w:link w:val="QuoteChar"/>
    <w:uiPriority w:val="49"/>
    <w:unhideWhenUsed/>
    <w:qFormat/>
    <w:rsid w:val="00964474"/>
    <w:pPr>
      <w:spacing w:after="0"/>
    </w:pPr>
    <w:rPr>
      <w:i/>
      <w:iCs/>
      <w:color w:val="000000" w:themeColor="text1"/>
      <w:sz w:val="28"/>
    </w:rPr>
  </w:style>
  <w:style w:type="character" w:customStyle="1" w:styleId="QuoteChar">
    <w:name w:val="Quote Char"/>
    <w:basedOn w:val="DefaultParagraphFont"/>
    <w:link w:val="Quote"/>
    <w:uiPriority w:val="49"/>
    <w:rsid w:val="00964474"/>
    <w:rPr>
      <w:rFonts w:ascii="Gill Sans MT" w:hAnsi="Gill Sans MT"/>
      <w:i/>
      <w:iCs/>
      <w:color w:val="000000" w:themeColor="text1"/>
      <w:sz w:val="28"/>
    </w:rPr>
  </w:style>
  <w:style w:type="paragraph" w:customStyle="1" w:styleId="Source">
    <w:name w:val="Source"/>
    <w:basedOn w:val="Normal"/>
    <w:next w:val="Normal"/>
    <w:qFormat/>
    <w:rsid w:val="00B331CD"/>
    <w:pPr>
      <w:spacing w:after="480"/>
    </w:pPr>
  </w:style>
  <w:style w:type="character" w:customStyle="1" w:styleId="Heading1Char">
    <w:name w:val="Heading 1 Char"/>
    <w:basedOn w:val="DefaultParagraphFont"/>
    <w:link w:val="Heading1"/>
    <w:uiPriority w:val="49"/>
    <w:rsid w:val="0085141D"/>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D46433"/>
    <w:rPr>
      <w:rFonts w:ascii="Gill Sans MT" w:eastAsiaTheme="majorEastAsia" w:hAnsi="Gill Sans MT" w:cstheme="majorBidi"/>
      <w:b/>
      <w:bCs/>
      <w:sz w:val="24"/>
      <w:szCs w:val="26"/>
    </w:rPr>
  </w:style>
  <w:style w:type="character" w:customStyle="1" w:styleId="Heading3Char">
    <w:name w:val="Heading 3 Char"/>
    <w:basedOn w:val="DefaultParagraphFont"/>
    <w:link w:val="Heading3"/>
    <w:uiPriority w:val="49"/>
    <w:semiHidden/>
    <w:rsid w:val="00D46433"/>
    <w:rPr>
      <w:rFonts w:ascii="Gill Sans MT" w:eastAsiaTheme="majorEastAsia" w:hAnsi="Gill Sans MT" w:cstheme="majorBidi"/>
      <w:b/>
      <w:bCs/>
      <w:sz w:val="24"/>
    </w:rPr>
  </w:style>
  <w:style w:type="character" w:customStyle="1" w:styleId="Heading4Char">
    <w:name w:val="Heading 4 Char"/>
    <w:basedOn w:val="DefaultParagraphFont"/>
    <w:link w:val="Heading4"/>
    <w:uiPriority w:val="49"/>
    <w:semiHidden/>
    <w:rsid w:val="00D46433"/>
    <w:rPr>
      <w:rFonts w:ascii="Gill Sans MT" w:eastAsiaTheme="majorEastAsia" w:hAnsi="Gill Sans MT" w:cstheme="majorBidi"/>
      <w:b/>
      <w:bCs/>
      <w:i/>
      <w:iCs/>
      <w:sz w:val="24"/>
    </w:rPr>
  </w:style>
  <w:style w:type="character" w:styleId="Hyperlink">
    <w:name w:val="Hyperlink"/>
    <w:basedOn w:val="DefaultParagraphFont"/>
    <w:uiPriority w:val="49"/>
    <w:unhideWhenUsed/>
    <w:rsid w:val="003604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49" w:defSemiHidden="1" w:defUnhideWhenUsed="1" w:defQFormat="0" w:count="276">
    <w:lsdException w:name="Normal" w:semiHidden="0" w:uiPriority="0" w:unhideWhenUsed="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46433"/>
    <w:pPr>
      <w:spacing w:after="240" w:line="240" w:lineRule="atLeast"/>
    </w:pPr>
    <w:rPr>
      <w:rFonts w:ascii="Gill Sans MT" w:hAnsi="Gill Sans MT"/>
    </w:rPr>
  </w:style>
  <w:style w:type="paragraph" w:styleId="Heading1">
    <w:name w:val="heading 1"/>
    <w:basedOn w:val="Normal"/>
    <w:next w:val="Normal"/>
    <w:link w:val="Heading1Char"/>
    <w:uiPriority w:val="49"/>
    <w:unhideWhenUsed/>
    <w:qFormat/>
    <w:rsid w:val="0085141D"/>
    <w:pPr>
      <w:keepNext/>
      <w:keepLines/>
      <w:spacing w:after="28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46433"/>
    <w:pPr>
      <w:keepNext/>
      <w:keepLines/>
      <w:spacing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49"/>
    <w:semiHidden/>
    <w:unhideWhenUsed/>
    <w:qFormat/>
    <w:rsid w:val="00D46433"/>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49"/>
    <w:semiHidden/>
    <w:unhideWhenUsed/>
    <w:qFormat/>
    <w:rsid w:val="00D46433"/>
    <w:pPr>
      <w:keepNext/>
      <w:keepLines/>
      <w:spacing w:before="20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unhideWhenUsed/>
    <w:rsid w:val="00D6594D"/>
    <w:pPr>
      <w:tabs>
        <w:tab w:val="center" w:pos="4513"/>
        <w:tab w:val="right" w:pos="9026"/>
      </w:tabs>
      <w:spacing w:after="0" w:line="240" w:lineRule="auto"/>
    </w:pPr>
  </w:style>
  <w:style w:type="character" w:customStyle="1" w:styleId="HeaderChar">
    <w:name w:val="Header Char"/>
    <w:basedOn w:val="DefaultParagraphFont"/>
    <w:link w:val="Header"/>
    <w:uiPriority w:val="49"/>
    <w:rsid w:val="003A19DF"/>
    <w:rPr>
      <w:rFonts w:ascii="Gill Sans MT" w:hAnsi="Gill Sans MT"/>
    </w:rPr>
  </w:style>
  <w:style w:type="paragraph" w:styleId="Footer">
    <w:name w:val="footer"/>
    <w:basedOn w:val="Normal"/>
    <w:link w:val="FooterChar"/>
    <w:uiPriority w:val="49"/>
    <w:unhideWhenUsed/>
    <w:rsid w:val="00D6594D"/>
    <w:pPr>
      <w:tabs>
        <w:tab w:val="center" w:pos="4513"/>
        <w:tab w:val="right" w:pos="9026"/>
      </w:tabs>
      <w:spacing w:after="0" w:line="240" w:lineRule="auto"/>
    </w:pPr>
  </w:style>
  <w:style w:type="character" w:customStyle="1" w:styleId="FooterChar">
    <w:name w:val="Footer Char"/>
    <w:basedOn w:val="DefaultParagraphFont"/>
    <w:link w:val="Footer"/>
    <w:uiPriority w:val="49"/>
    <w:rsid w:val="003A19DF"/>
    <w:rPr>
      <w:rFonts w:ascii="Gill Sans MT" w:hAnsi="Gill Sans MT"/>
    </w:rPr>
  </w:style>
  <w:style w:type="table" w:styleId="TableGrid">
    <w:name w:val="Table Grid"/>
    <w:basedOn w:val="TableNormal"/>
    <w:uiPriority w:val="59"/>
    <w:rsid w:val="007B5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s">
    <w:name w:val="Yours"/>
    <w:basedOn w:val="Normal"/>
    <w:next w:val="Normal"/>
    <w:uiPriority w:val="1"/>
    <w:qFormat/>
    <w:rsid w:val="008D46FF"/>
    <w:pPr>
      <w:spacing w:after="840"/>
    </w:pPr>
  </w:style>
  <w:style w:type="paragraph" w:styleId="ListParagraph">
    <w:name w:val="List Paragraph"/>
    <w:basedOn w:val="Normal"/>
    <w:uiPriority w:val="49"/>
    <w:semiHidden/>
    <w:unhideWhenUsed/>
    <w:qFormat/>
    <w:rsid w:val="00C55EFC"/>
    <w:pPr>
      <w:ind w:left="720"/>
      <w:contextualSpacing/>
    </w:pPr>
  </w:style>
  <w:style w:type="paragraph" w:customStyle="1" w:styleId="NormalNoSpace">
    <w:name w:val="NormalNoSpace"/>
    <w:basedOn w:val="Normal"/>
    <w:qFormat/>
    <w:rsid w:val="002C2D0D"/>
    <w:pPr>
      <w:spacing w:after="0"/>
    </w:pPr>
  </w:style>
  <w:style w:type="paragraph" w:customStyle="1" w:styleId="MaetsroAdress">
    <w:name w:val="MaetsroAdress"/>
    <w:basedOn w:val="Footer"/>
    <w:uiPriority w:val="1"/>
    <w:qFormat/>
    <w:rsid w:val="00F01792"/>
    <w:rPr>
      <w:color w:val="264040"/>
      <w:sz w:val="16"/>
    </w:rPr>
  </w:style>
  <w:style w:type="character" w:styleId="PlaceholderText">
    <w:name w:val="Placeholder Text"/>
    <w:basedOn w:val="DefaultParagraphFont"/>
    <w:uiPriority w:val="99"/>
    <w:unhideWhenUsed/>
    <w:rsid w:val="003F43F6"/>
    <w:rPr>
      <w:color w:val="808080"/>
    </w:rPr>
  </w:style>
  <w:style w:type="paragraph" w:styleId="BalloonText">
    <w:name w:val="Balloon Text"/>
    <w:basedOn w:val="Normal"/>
    <w:link w:val="BalloonTextChar"/>
    <w:uiPriority w:val="49"/>
    <w:semiHidden/>
    <w:unhideWhenUsed/>
    <w:rsid w:val="003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9"/>
    <w:semiHidden/>
    <w:rsid w:val="003A19DF"/>
    <w:rPr>
      <w:rFonts w:ascii="Tahoma" w:hAnsi="Tahoma" w:cs="Tahoma"/>
      <w:sz w:val="16"/>
      <w:szCs w:val="16"/>
    </w:rPr>
  </w:style>
  <w:style w:type="paragraph" w:customStyle="1" w:styleId="Bullet1">
    <w:name w:val="Bullet1"/>
    <w:basedOn w:val="Normal"/>
    <w:uiPriority w:val="1"/>
    <w:qFormat/>
    <w:rsid w:val="001441DC"/>
    <w:pPr>
      <w:numPr>
        <w:numId w:val="1"/>
      </w:numPr>
    </w:pPr>
  </w:style>
  <w:style w:type="paragraph" w:customStyle="1" w:styleId="Bullet2">
    <w:name w:val="Bullet2"/>
    <w:basedOn w:val="Normal"/>
    <w:uiPriority w:val="1"/>
    <w:qFormat/>
    <w:rsid w:val="001441DC"/>
    <w:pPr>
      <w:numPr>
        <w:ilvl w:val="1"/>
        <w:numId w:val="1"/>
      </w:numPr>
    </w:pPr>
  </w:style>
  <w:style w:type="paragraph" w:customStyle="1" w:styleId="Bullet3">
    <w:name w:val="Bullet3"/>
    <w:basedOn w:val="Normal"/>
    <w:uiPriority w:val="1"/>
    <w:qFormat/>
    <w:rsid w:val="001441DC"/>
    <w:pPr>
      <w:numPr>
        <w:ilvl w:val="2"/>
        <w:numId w:val="1"/>
      </w:numPr>
    </w:pPr>
  </w:style>
  <w:style w:type="numbering" w:customStyle="1" w:styleId="BulletList">
    <w:name w:val="BulletList"/>
    <w:uiPriority w:val="99"/>
    <w:rsid w:val="001441DC"/>
    <w:pPr>
      <w:numPr>
        <w:numId w:val="1"/>
      </w:numPr>
    </w:pPr>
  </w:style>
  <w:style w:type="paragraph" w:customStyle="1" w:styleId="SubHeading">
    <w:name w:val="SubHeading"/>
    <w:basedOn w:val="Normal"/>
    <w:qFormat/>
    <w:rsid w:val="00747158"/>
    <w:pPr>
      <w:autoSpaceDE w:val="0"/>
      <w:autoSpaceDN w:val="0"/>
      <w:adjustRightInd w:val="0"/>
      <w:spacing w:after="280" w:line="240" w:lineRule="auto"/>
    </w:pPr>
    <w:rPr>
      <w:rFonts w:cs="GillSans"/>
      <w:sz w:val="28"/>
      <w:szCs w:val="28"/>
    </w:rPr>
  </w:style>
  <w:style w:type="character" w:styleId="FollowedHyperlink">
    <w:name w:val="FollowedHyperlink"/>
    <w:basedOn w:val="DefaultParagraphFont"/>
    <w:uiPriority w:val="49"/>
    <w:semiHidden/>
    <w:unhideWhenUsed/>
    <w:rsid w:val="00747158"/>
    <w:rPr>
      <w:color w:val="800080" w:themeColor="followedHyperlink"/>
      <w:u w:val="single"/>
    </w:rPr>
  </w:style>
  <w:style w:type="paragraph" w:styleId="Quote">
    <w:name w:val="Quote"/>
    <w:basedOn w:val="Normal"/>
    <w:next w:val="Normal"/>
    <w:link w:val="QuoteChar"/>
    <w:uiPriority w:val="49"/>
    <w:unhideWhenUsed/>
    <w:qFormat/>
    <w:rsid w:val="00964474"/>
    <w:pPr>
      <w:spacing w:after="0"/>
    </w:pPr>
    <w:rPr>
      <w:i/>
      <w:iCs/>
      <w:color w:val="000000" w:themeColor="text1"/>
      <w:sz w:val="28"/>
    </w:rPr>
  </w:style>
  <w:style w:type="character" w:customStyle="1" w:styleId="QuoteChar">
    <w:name w:val="Quote Char"/>
    <w:basedOn w:val="DefaultParagraphFont"/>
    <w:link w:val="Quote"/>
    <w:uiPriority w:val="49"/>
    <w:rsid w:val="00964474"/>
    <w:rPr>
      <w:rFonts w:ascii="Gill Sans MT" w:hAnsi="Gill Sans MT"/>
      <w:i/>
      <w:iCs/>
      <w:color w:val="000000" w:themeColor="text1"/>
      <w:sz w:val="28"/>
    </w:rPr>
  </w:style>
  <w:style w:type="paragraph" w:customStyle="1" w:styleId="Source">
    <w:name w:val="Source"/>
    <w:basedOn w:val="Normal"/>
    <w:next w:val="Normal"/>
    <w:qFormat/>
    <w:rsid w:val="00B331CD"/>
    <w:pPr>
      <w:spacing w:after="480"/>
    </w:pPr>
  </w:style>
  <w:style w:type="character" w:customStyle="1" w:styleId="Heading1Char">
    <w:name w:val="Heading 1 Char"/>
    <w:basedOn w:val="DefaultParagraphFont"/>
    <w:link w:val="Heading1"/>
    <w:uiPriority w:val="49"/>
    <w:rsid w:val="0085141D"/>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D46433"/>
    <w:rPr>
      <w:rFonts w:ascii="Gill Sans MT" w:eastAsiaTheme="majorEastAsia" w:hAnsi="Gill Sans MT" w:cstheme="majorBidi"/>
      <w:b/>
      <w:bCs/>
      <w:sz w:val="24"/>
      <w:szCs w:val="26"/>
    </w:rPr>
  </w:style>
  <w:style w:type="character" w:customStyle="1" w:styleId="Heading3Char">
    <w:name w:val="Heading 3 Char"/>
    <w:basedOn w:val="DefaultParagraphFont"/>
    <w:link w:val="Heading3"/>
    <w:uiPriority w:val="49"/>
    <w:semiHidden/>
    <w:rsid w:val="00D46433"/>
    <w:rPr>
      <w:rFonts w:ascii="Gill Sans MT" w:eastAsiaTheme="majorEastAsia" w:hAnsi="Gill Sans MT" w:cstheme="majorBidi"/>
      <w:b/>
      <w:bCs/>
      <w:sz w:val="24"/>
    </w:rPr>
  </w:style>
  <w:style w:type="character" w:customStyle="1" w:styleId="Heading4Char">
    <w:name w:val="Heading 4 Char"/>
    <w:basedOn w:val="DefaultParagraphFont"/>
    <w:link w:val="Heading4"/>
    <w:uiPriority w:val="49"/>
    <w:semiHidden/>
    <w:rsid w:val="00D46433"/>
    <w:rPr>
      <w:rFonts w:ascii="Gill Sans MT" w:eastAsiaTheme="majorEastAsia" w:hAnsi="Gill Sans MT" w:cstheme="majorBidi"/>
      <w:b/>
      <w:bCs/>
      <w:i/>
      <w:iCs/>
      <w:sz w:val="24"/>
    </w:rPr>
  </w:style>
  <w:style w:type="character" w:styleId="Hyperlink">
    <w:name w:val="Hyperlink"/>
    <w:basedOn w:val="DefaultParagraphFont"/>
    <w:uiPriority w:val="49"/>
    <w:unhideWhenUsed/>
    <w:rsid w:val="00360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5888">
      <w:bodyDiv w:val="1"/>
      <w:marLeft w:val="0"/>
      <w:marRight w:val="0"/>
      <w:marTop w:val="0"/>
      <w:marBottom w:val="0"/>
      <w:divBdr>
        <w:top w:val="none" w:sz="0" w:space="0" w:color="auto"/>
        <w:left w:val="none" w:sz="0" w:space="0" w:color="auto"/>
        <w:bottom w:val="none" w:sz="0" w:space="0" w:color="auto"/>
        <w:right w:val="none" w:sz="0" w:space="0" w:color="auto"/>
      </w:divBdr>
    </w:div>
    <w:div w:id="942688255">
      <w:bodyDiv w:val="1"/>
      <w:marLeft w:val="0"/>
      <w:marRight w:val="0"/>
      <w:marTop w:val="0"/>
      <w:marBottom w:val="0"/>
      <w:divBdr>
        <w:top w:val="none" w:sz="0" w:space="0" w:color="auto"/>
        <w:left w:val="none" w:sz="0" w:space="0" w:color="auto"/>
        <w:bottom w:val="none" w:sz="0" w:space="0" w:color="auto"/>
        <w:right w:val="none" w:sz="0" w:space="0" w:color="auto"/>
      </w:divBdr>
    </w:div>
    <w:div w:id="1643727382">
      <w:bodyDiv w:val="1"/>
      <w:marLeft w:val="0"/>
      <w:marRight w:val="0"/>
      <w:marTop w:val="0"/>
      <w:marBottom w:val="0"/>
      <w:divBdr>
        <w:top w:val="none" w:sz="0" w:space="0" w:color="auto"/>
        <w:left w:val="none" w:sz="0" w:space="0" w:color="auto"/>
        <w:bottom w:val="none" w:sz="0" w:space="0" w:color="auto"/>
        <w:right w:val="none" w:sz="0" w:space="0" w:color="auto"/>
      </w:divBdr>
    </w:div>
    <w:div w:id="20942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customXml" Target="ink/ink8.xml"/><Relationship Id="rId21" Type="http://schemas.openxmlformats.org/officeDocument/2006/relationships/image" Target="media/image5.png"/><Relationship Id="rId22" Type="http://schemas.openxmlformats.org/officeDocument/2006/relationships/customXml" Target="ink/ink9.xml"/><Relationship Id="rId23" Type="http://schemas.openxmlformats.org/officeDocument/2006/relationships/image" Target="media/image6.png"/><Relationship Id="rId24" Type="http://schemas.openxmlformats.org/officeDocument/2006/relationships/customXml" Target="ink/ink10.xml"/><Relationship Id="rId25" Type="http://schemas.openxmlformats.org/officeDocument/2006/relationships/image" Target="media/image7.png"/><Relationship Id="rId26" Type="http://schemas.openxmlformats.org/officeDocument/2006/relationships/customXml" Target="ink/ink11.xml"/><Relationship Id="rId27" Type="http://schemas.openxmlformats.org/officeDocument/2006/relationships/customXml" Target="ink/ink12.xml"/><Relationship Id="rId28"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ustomXml" Target="ink/ink14.xml"/><Relationship Id="rId31" Type="http://schemas.openxmlformats.org/officeDocument/2006/relationships/image" Target="media/image9.png"/><Relationship Id="rId32" Type="http://schemas.openxmlformats.org/officeDocument/2006/relationships/customXml" Target="ink/ink15.xml"/><Relationship Id="rId9" Type="http://schemas.openxmlformats.org/officeDocument/2006/relationships/customXml" Target="ink/ink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ustomXml" Target="ink/ink1.xml"/><Relationship Id="rId33" Type="http://schemas.openxmlformats.org/officeDocument/2006/relationships/image" Target="media/image1.jpeg"/><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1.png"/><Relationship Id="rId11" Type="http://schemas.openxmlformats.org/officeDocument/2006/relationships/customXml" Target="ink/ink3.xml"/><Relationship Id="rId12" Type="http://schemas.openxmlformats.org/officeDocument/2006/relationships/image" Target="media/image2.png"/><Relationship Id="rId13" Type="http://schemas.openxmlformats.org/officeDocument/2006/relationships/customXml" Target="ink/ink4.xml"/><Relationship Id="rId14" Type="http://schemas.openxmlformats.org/officeDocument/2006/relationships/hyperlink" Target="mailto:shoebox4shelter@gmail.com" TargetMode="External"/><Relationship Id="rId15" Type="http://schemas.openxmlformats.org/officeDocument/2006/relationships/customXml" Target="ink/ink5.xml"/><Relationship Id="rId16" Type="http://schemas.openxmlformats.org/officeDocument/2006/relationships/customXml" Target="ink/ink6.xml"/><Relationship Id="rId17" Type="http://schemas.openxmlformats.org/officeDocument/2006/relationships/image" Target="media/image3.png"/><Relationship Id="rId18" Type="http://schemas.openxmlformats.org/officeDocument/2006/relationships/customXml" Target="ink/ink7.xml"/><Relationship Id="rId19" Type="http://schemas.openxmlformats.org/officeDocument/2006/relationships/image" Target="media/image4.png"/><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kki:Library:Application%20Support:Microsoft:Office:User%20Templates:My%20Templates:MA%20Biography%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7T20:47:19.904"/>
    </inkml:context>
    <inkml:brush xml:id="br0">
      <inkml:brushProperty name="width" value="0.06667" units="cm"/>
      <inkml:brushProperty name="height" value="0.06667" units="cm"/>
    </inkml:brush>
  </inkml:definitions>
  <inkml:trace contextRef="#ctx0" brushRef="#br0">8447 60 640,'0'0'288,"0"0"-224,8 0-64,-8 0 384,0 0-320,0 0-96,0 0 32,0 0 96,0 0-96,0 0-448,0 0 384,0 0-544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7:22.900"/>
    </inkml:context>
    <inkml:brush xml:id="br0">
      <inkml:brushProperty name="width" value="0.01411" units="cm"/>
      <inkml:brushProperty name="height" value="0.01411" units="cm"/>
    </inkml:brush>
  </inkml:definitions>
  <inkml:trace contextRef="#ctx0" brushRef="#br0">46241 12355 1152,'0'-2'512,"0"2"-416,-4-6-96,4 5 480,-2 0-384,2-3 224,-2 0-224,0-1 192,-4 0-192,2-1 192,0 0-192,0-2 192,-2 3-192,0-5 192,2-4-192,0 4 288,-1-1-288,-1 2-224,0-1 128,0 1 160,0 1-160,0-1-64,0 2 64,0 0 0,0 2 0,0-1 64,0 1-32,0-2 256,1 0-224,-1 0 64,0 2-96,2-2 256,-2 0-224,2 2 64,0 0-96,-4-2 64,2-2-64,0 2-96,0-2 32,-2 2 192,0 1-128,2 0-96,0 1 64,0 0 96,1-3-96,-1 3 96,1 0-64,2 0 64,-1 2-64,0-1-32,0 0 32,0 1 32,0 0-32,0-1-32,0 1 32,1-2-32,-2 1 0,1 0 160,0 1-128,0 0-96,1-1 64,-2 1 96,2-1-96,-2 0 96,1-2-64,2 1 64,0-1-64,1-1 64,-4 0-64,4 2-32,-4-2 32,2 0 32,-1 2-32,-2-2-96,2 2 128,0-1-64,0 1 0,0 1 32,0 1 128,3 0-128,-2-1-96,1 1 64,0-1-96,1-1 64,-2 1 128,1 1-96,-1-3 0,0 3 32,0-2-32,0 0 0,0 0 64,-2 1-32,2 0-32,1 1 32,-2-2 32,-1 1-32,2 1-192,-2 0 128,2-1 0,-1 3 32,0-3 0,0 1 0,0-1 64,0 0-32,1 1-32,-2 1 32,1 1-32,0-5 0,1 3 64,-1-1-32,2 4-96,-3-3 32,2 1-64,-6 2 160,4-2-64,-7 2 0,0 2 32,4 0-32,0-1 0,2 1 0,2 0 0,-2 0 0,3 1 64,-2 0-32,1 0 64,2 0-64,1-1-96,-1 1 32,0 0-64,0 1 64,2-2 128,0 2-96,0-2 0,0 1 32,0-3 32,0 1-32,0-1 704,2 2-576,-2-2 32,2 2-128,1-1 320,2 1-320,3 0 0,-1 0 32,0-1-64,2 1 160,1 0 224,-2-1-320,2-1 224,-2 0-224,0 0 128,-2-1-192,0-1 0,0 0 0,-1 1-32,-1-1 0,0 0-96,0 0 64,-2 1-1600,0-1 1280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2:28:13.715"/>
    </inkml:context>
    <inkml:brush xml:id="br0">
      <inkml:brushProperty name="width" value="0.00353" units="cm"/>
      <inkml:brushProperty name="height" value="0.00353" units="cm"/>
    </inkml:brush>
  </inkml:definitions>
  <inkml:trace contextRef="#ctx0" brushRef="#br0">24550 12462 768,'0'-5'416,"0"10"-352,5 4-64,-5-9 192,0 0-160,0 0 0,0 0 0,0 0-480,0 5 352,-5 9-512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4T20:31:34.038"/>
    </inkml:context>
    <inkml:brush xml:id="br0">
      <inkml:brushProperty name="width" value="0.06667" units="cm"/>
      <inkml:brushProperty name="height" value="0.06667" units="cm"/>
    </inkml:brush>
  </inkml:definitions>
  <inkml:trace contextRef="#ctx0" brushRef="#br0">22290 7719 2560,'17'-9'1152,"-11"8"-928,-3-1-288,-1-1 160,2 1-96,1-1-96,-1 1 64,0 1-320,-2-1 256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3:12:18.626"/>
    </inkml:context>
    <inkml:brush xml:id="br0">
      <inkml:brushProperty name="width" value="0.00353" units="cm"/>
      <inkml:brushProperty name="height" value="0.00353" units="cm"/>
    </inkml:brush>
  </inkml:definitions>
  <inkml:trace contextRef="#ctx0" brushRef="#br0">11434 14428 2304,'3'4'1024,"-2"-4"-800,-1 3-256,0-3 448,0 0-352,0 0 608,0 0-512,0 0 736,0 0-672,0 0 448,0 0-512,0 0 448,0 0-448,3 1 352,-3-1-352,0 0-192,3 2 32,-3-2-96,0 0 64,0 0-768,0 0 608,0 0-2880,0 0 2368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3:12:18.177"/>
    </inkml:context>
    <inkml:brush xml:id="br0">
      <inkml:brushProperty name="width" value="0.00353" units="cm"/>
      <inkml:brushProperty name="height" value="0.00353" units="cm"/>
    </inkml:brush>
  </inkml:definitions>
  <inkml:trace contextRef="#ctx0" brushRef="#br0">12650 16156 1408,'-4'-2'736,"2"2"-608,2-6-160,0 4 704,0-2-544,-3 2 160,0-3-224,0-1 64,-3-2-96,2 0-32,-1 1 32,-4-4-128,2-2 64,-1-6 32,-2-5 0,2 0 0,-1 0 0,-3 0 0,0 0 0,3 0 0,-3-5 0,1 2 0,1-3 0,1 7 0,0 1 0,0 1 0,0 2 0,1 1 64,-2-1-32,2 3-192,-4 0 128,-1 0 352,1 0-256,0-5 160,0-3-160,1 2 64,-2 1-96,-4 3 160,1 1-160,-1 1 288,-1 0-256,3 3-32,2-3 0,1 1 224,1 1-192,-1-2-128,0-3 64,0-2-96,3 2 64,0 3-64,0 0 64,0 2 128,0 1-96,-3 3 96,5-1-64,2 3 64,-2 0-64,2 0-96,1 3 32,2 0-3104,-1-3 2464,6-3-160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3:12:16.927"/>
    </inkml:context>
    <inkml:brush xml:id="br0">
      <inkml:brushProperty name="width" value="0.00353" units="cm"/>
      <inkml:brushProperty name="height" value="0.00353" units="cm"/>
    </inkml:brush>
  </inkml:definitions>
  <inkml:trace contextRef="#ctx0" brushRef="#br0">12188 15489 1792,'-18'0'832,"13"-5"-672,10 10-192,-5-5 800,0 0-608,0 0 288,0 0-320,0 0 96,0 0-160,0 0 64,0 0-96,0 0-192,-5-5-2912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7:09.038"/>
    </inkml:context>
    <inkml:brush xml:id="br0">
      <inkml:brushProperty name="width" value="0.01411" units="cm"/>
      <inkml:brushProperty name="height" value="0.01411" units="cm"/>
    </inkml:brush>
  </inkml:definitions>
  <inkml:trace contextRef="#ctx0" brushRef="#br0">7202 14562 1792,'0'0'832,"0"0"-672,0 0-192,0 0 1152,0 0-896,0 0 672,0 0-672,0 0 512,0 2-576,-2-2 224,0 1-288,0 1 288,0 0-288,-1 1 224,2 1-224,-1 0 32,0-1-96,0 0 64,0 2-64,0-1 64,-2 0-64,2-1-288,0 2 192,0 0 320,0 3-224,0-3 0,0 0 0,-2 2-128,0 1 64,0-3 128,0 4-96,1-4 96,-2 0-64,1 0-96,0 1 32,0-1 128,2 0-96,-2 0 96,2-1-64,0 0-192,0-1 128,0 2 96,-4 1-64,0-1 288,1 0-224,0-1-32,1 1 0,0-2 32,-3 3 224,0-1-192,1 0 32,0-1-96,3 0-32,-2-1 32,2 0 128,-1-1-128,2 2 0,0-1 0,-1 1-128,2-1 64,-1 1-64,0 0 64,0-3 192,0 1-128,0 1-96,-1 0 64,2-2 160,-1 0-128,0 2 0,0 0 0,0-1-32,0-1 0,0 3 64,0-2-32,2 0-192,-2 0 128,0-1 192,0 1-160,2 0 32,-2 2 0,0-1-128,0 0 64,0-1 128,2 0-96,0 1 0,-2-1 32,0 2-32,2-3 0,0 1 0,-2 2 0,2-3-96,-2 1 64,0 2 32,2-2 0,-2-1 64,0 1-32,0 1 64,0-1-64,2 0-32,0-1 32,0 2 32,-2-2-32,2 1 64,-2 0-64,2-1-32,-2 1 32,0 0-32,2 0 0,-2-1 0,2 2 0,-2-2-96,1 1 64,1 0 32,-5-2 0,2 0 64,0 0-32,1 1-96,1-1 32,-2 2 32,1 0 0,1-1 64,1-1-32,-2 4-32,-1-4 32,3 4-32,-2-1 0,1 1 0,-2-2 0,1-1 0,1-1 0,-1 2 64,-1-2-32,3 5 64,-2 1-64,1-3-96,1-1 32,0 1 32,-3 1 0,1 0-96,1-1 64,-1-1 128,-1 0-96,3 0-64,-1-1 32,-1 1 128,-1 0-96,1 0-64,1 0 32,1-1 128,-2 1-96,-1 0 96,2 0-64,1-1-96,-2 0 32,-1 3 128,1-1-96,1-2 0,1 0 32,-2 2-128,-1-2 64,2 1 32,-1 0 0,-1-1 0,2 1 0,-1 0 64,-1 0-32,1-1 64,1 1-64,-1 0-96,0-2 32,2 1-64,-2-1 64,0 3 128,-1-3-96,3 0 0,-2 0 32,1 1-224,-1-1 160,2 0 96,-2 0-64,2 0-64,-2 0 32,0 2 192,0-2-128,0 0 0,2 0 0,-2 0-32,2 0 0,-2 0 0,0 0 0,0-2 64,2 1-32,0 1-32,0-3 32,-2 2-224,2-1 160,-2 0 96,0 1-64,2-1 0,0 0 32,-2 2-128,2-2 64,-2 1 288,2-1-192,0 0-128,0-2 64,0 2-192,0-2 160,0 0 96,0 1-64,0 1 0,0-1 32,0 1 32,0 0-32,0 0 64,2-3-160,0-2 64,-2 7 96,2-5-96,0-1 192,0 4-160,2 1 192,-2-5-192,0 3 0,0-1 0,2 1 32,-2 1-32,0 0-96,0 4 32,1-4 32,0 0 0,-1 0 0,0 2 64,2-1-32,-3-1-96,1 2 32,3 0 128,-4 0-96,2 0 96,-1-2-64,-1 2 160,2 0-160,-1 0 0,1 0 0,0 0-32,-1 0 0,2 0-192,-2 0 160,-1 4 192,1-1-160,1 1 32,-1-1 0,-1 4-32,2-3-192,-1 1 160,-1 0 0,-1-1 32,0 0-1632,0-1 1280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7:06.024"/>
    </inkml:context>
    <inkml:brush xml:id="br0">
      <inkml:brushProperty name="width" value="0.01411" units="cm"/>
      <inkml:brushProperty name="height" value="0.01411" units="cm"/>
    </inkml:brush>
  </inkml:definitions>
  <inkml:trace contextRef="#ctx0" brushRef="#br0">7013 14566 1664,'-2'0'832,"2"0"-672,0 0-192,0 0 1152,0 0-896,0 0 480,0 0-512,0 0 416,0 0-448,0 0 288,0 0-352,0 0 416,0 0-384,0 0 192,0 0-224,0 0 192,0 0-192,2 3 288,-2-3-288,0 4 320,1-2-320,-1-2 128,3 3-160,-3-3 416,0 4-352,2-1 288,-1 1-320,1-1 64,-2 1-128,3 0 256,-1-3-224,-1 0-32,-1 3 0,2 0 224,1 1-192,-3-5-32,1 5 0,1 1 32,0-3 64,-2 6-96,0-2-32,2 0 32,0 0-128,-2-2 64,4 1 128,-2-1-96,0-2 0,0 2 32,1 1-32,2-3 64,-1 1-32,-1 0-96,-1 1 32,1 0 32,0 0 0,-1-1 0,2 0 0,-2 0-96,0 0 64,0-3 128,0 3-96,2-1 96,-2 1-64,0 0-32,0 1 32,-1-1-32,2-1 0,-1 0-192,-1 1 160,1 1 96,0 1-64,1-3 0,-2 1 32,1-1-32,1 1 0,-2 0 64,1-2-32,0 2-96,1-1 32,-2 1 32,1 0 0,1-1 160,-2 0-128,1 1-160,0 0 96,-2-1 0,2 1 32,0-1 0,0 1 0,0-1 160,-2 1-128,0 0-160,2 1 96,0 0 0,0 0 32,-1 0-96,1 1 64,0-1 128,1 0-96,-2 0 0,5 1 96,0-3-64,-2 1-96,0-1 32,0 1 32,-2 1 0,0-1 0,4-1-96,-2 4 64,-1-2 128,1 1-96,0-3-64,-1 0 32,-2 1 32,1 0 0,0 1 64,0-3-32,0 0-32,0 1 32,-2-3-128,4 4 64,-2-1 192,0 0-128,-1 1-96,2 0 64,-1-1 0,-1 0 0,2 1 64,1-1-32,-3 1-96,1 0 32,2-1 32,-2 0 0,0 1-192,1-2 160,0 1 96,-1-1-64,2 2 0,-2-1 32,0 1-32,2-1 0,-2-1 0,2 0-96,-2-1 64,-1 5-160,2-6 160,-1 3 0,1 1 32,0-1 0,0 1 0,-3-4-96,4 2 64,-2 1-64,0 1 64,0-1 128,-2-3-96,2 2 0,-2-2 32,2 0-32,-2 0 0,2-2 0,0 2-96,0-2 64,0 2 32,-2-1 0,0 1 64,2-2-32,-2 2-96,2-2 32,-2-3 32,2-1-288,-2 3 224,0 1 128,0-1-64,0 1 0,0 1 32,0-3-128,0 0 64,0 3 32,0-3 0,0 2 0,0 0 0,0 1 0,0-1 0,0 0 64,0-1-32,0 1-192,-2 0 128,0 0 192,0 0-160,2 1-128,-2-1 96,0 0 96,0 1-64,0-1 0,0 0 32,0 0-32,0 0 0,0 1-96,0-1 64,0 0 32,0-1 0,1 1 0,-1 0 0,-1 1 64,2-2-32,-1 2 64,0 0-64,-1-2-96,2 2 32,-1 1-64,0-2 64,0 2 192,0-2-128,0 1 0,0-1 0,0 2-32,0 0 0,0-2-192,0 0 160,0 1 352,0-1-256,1 0-352,-2 0 224,-1-3 192,3 2-192,-2-1 64,1 2 96,1 0-96,-1 1-160,0-1 128,-1 0 0,2-2 96,-4 1-32,4-1 160,-1 3-160,0-1-160,-6 2 192,2 2-96,2-1-128,0-1 128,0 0 0,-3 2 32,1-2 0,0 0-96,2-2 64,2 2 288,-2 0-192,2 0-224,0 0 160,0 0 64,1 0-64,-2 0 0,1 0 32,2 0-224,-1 0 160,1 0-256,0 0 192,-3 0-928,3 0 800,0 0-2144,0 0 1824,0-1-3104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2:44:39.582"/>
    </inkml:context>
    <inkml:brush xml:id="br0">
      <inkml:brushProperty name="width" value="0.00353" units="cm"/>
      <inkml:brushProperty name="height" value="0.00353" units="cm"/>
    </inkml:brush>
  </inkml:definitions>
  <inkml:trace contextRef="#ctx0" brushRef="#br0">7005 5240 1664,'0'0'832,"3"20"-672,0-12-192,1-2 1056,-1-3-800,-3-3 192,2 3-288,2-1-96,-4-2 0,0 0-864,0 0 672,0 0-2208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2:24:33.882"/>
    </inkml:context>
    <inkml:brush xml:id="br0">
      <inkml:brushProperty name="width" value="0.00353" units="cm"/>
      <inkml:brushProperty name="height" value="0.00353" units="cm"/>
    </inkml:brush>
  </inkml:definitions>
  <inkml:trace contextRef="#ctx0" brushRef="#br0">12657 11887 4608,'8'0'-32,"1"0"32,-9 0 96,0 0-64,0 0-96,0 0 32,0 0-2048,-17 0 1632,-13 0-896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8:21.721"/>
    </inkml:context>
    <inkml:brush xml:id="br0">
      <inkml:brushProperty name="width" value="0.06667" units="cm"/>
      <inkml:brushProperty name="height" value="0.06667" units="cm"/>
      <inkml:brushProperty name="color" value="#808080"/>
    </inkml:brush>
  </inkml:definitions>
  <inkml:trace contextRef="#ctx0" brushRef="#br0">46206 12188 1664,'0'-4'736,"2"4"-608,-4 0-160,2 0 800,0 0-608,-2 0 480,0-2-480,0 0 352,0 0-352,-4-1 608,2 1-576,1-3 0,-2 0-128,2-2 32,-3 0-64,0 1 64,0-2-64,2 1 160,-2 0-160,0-2 96,1 0-96,-1 0 160,0 1-160,0-1 352,0 0-288,0 1 128,2 0-160,-2 2-128,1-2 64,-2 1 160,1-2-128,1 1 96,-1-4-96,0 3 256,0 1-224,0 0 160,0 0-192,0 0 96,0 2-96,0 0-32,0 1 32,1 0 32,-1-3-32,0 3-32,-2 0 32,2-2-32,-4 0 0,2 0 256,1 2-192,-1-2-32,2 0 0,-2 0 128,2 0-128,-2 0 96,2 2-96,1-1 64,-1 1-64,-1 0 160,2-2-160,-1 0-96,0 0 64,0-1 0,0 2 0,1-1 0,0 0 0,-1 0 64,1 2-32,-1-1-96,0 1 32,1 0 128,-1 0-96,1-1 0,2 1 32,-2 0-32,1-1 0,1 3 0,-1-1 0,0 1 0,0 0 0,0-1 64,0-1-32,-2-1-32,0 1 32,3-1-128,-3-2 64,0 3 128,-1 0-96,2-1 96,1 1-64,-2 2 64,0-1-64,2 1-288,1-1 192,-2 1 128,-1-1-64,3 0 96,-1 2-64,0-2-192,0 0 128,-4 3 192,2-1-160,1-2 32,-8 3 0,6-1-128,-1 0 64,0 0 192,2 0-128,0 2-96,1 0 64,-2 0 0,1 0 0,1 2 64,-1 0-32,0 2 64,2-1-64,0 1-96,0-1 32,0 0 128,2 1-96,-2-1-64,3 3 32,-2-1 128,1-2-96,0 5-64,2-3 32,0 0 128,0 2-96,2 0 192,0-1-160,1 0-96,0 2 64,1-3-96,0 2 64,2-1 192,-2 1-128,0 1 0,0-3 0,0 0-128,2 0 64,1-1 384,1-3-288,4 1 352,0-2 32,0 0-320,1-2 224,-1-1-256,-1 0-64,2-3 0,-4-1-32,1 0 0,-1 0 64,-2-1-32,1 1-32,0-6-1856,-3 1 1440,0-2-6848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8:19.597"/>
    </inkml:context>
    <inkml:brush xml:id="br0">
      <inkml:brushProperty name="width" value="0.06667" units="cm"/>
      <inkml:brushProperty name="height" value="0.06667" units="cm"/>
      <inkml:brushProperty name="color" value="#808080"/>
    </inkml:brush>
  </inkml:definitions>
  <inkml:trace contextRef="#ctx0" brushRef="#br0">45918 12144 2432,'0'-4'1152,"0"6"-928,2-4-288,0 2 1056,0-1-800,0-1 832,0-1-768,0-1 320,0 0-416,0 0 416,0-1-416,2 0 192,0-2-256,0 1 576,0-3-544,0 0 160,0 0-224,-1 2 160,4-3-192,-1 3 288,0-2-256,-3 0 160,3 1-192,-1-1 0,-2 0 0,2 0-128,-2 1 64,1-1 288,0 0-192,0 2 64,0 0-96,0-2-32,2 0 32,-2-2 32,0 0-32,0 2-32,1 0 32,0 2-32,1-5 0,-1 0 0,1 1 0,0 1 0,0 1 64,-2-2-32,0 1-32,2 0 32,1 1 32,-2 1-32,1-1-32,-2 2 32,2 0-32,-1-2 0,0 2 0,0 0 0,3-2 0,1 1 0,0-1 64,-1 0-32,0 0-96,0 1 32,-2-1-64,0 2 64,0 0 128,0 0-96,-1 0 96,1-2-64,0-1-96,1 1 32,-2 0 128,1 2-96,0 1 0,0-2 32,0 1-32,0 1 0,0-2 0,0 1 0,0 2 0,0-2 0,0 1 0,-1 2 0,-1-2 0,1 1 0,0 0 0,-1 2 0,0-1 0,0 0 0,0 1 0,0 0 0,2-1 0,0 2 64,0 0-32,-2 1-96,0-1 32,0 2 128,-3 0-96,4 0 192,-5 0-160,0 0 0,4 2 0,0 1 32,-3-1-32,1 2-96,-2-1 32,0 0 32,0 1 0,0 0 64,3 1-32,-3-2-32,0 2 32,0 1-32,0-2 0,-3 2-192,3-1 160,0-1 96,-2-1-64,1 3 96,1-3-64,-2 3-96,0-3 32,2 2 32,-3 0 0,2 0 0,-1 1 0,-2 1 64,2-2-32,-2 0-288,0-2 192,2 1 224,0 0-160,0-3-128,-2 1 96,0 0 192,0 0-160,2-2 32,0 0 0,-2 0-128,2 0 64,-2 0-160,0 0 160,0-2 256,1 2-160,-2-2-32,2 0 0,-2 1-32,2-2 0,-2 2-192,2-3 160,-1 1 96,0 0-64,0-3 96,0 1-64,0 0-96,0 1 32,0 1 128,0 0-96,0-1 0,0 1 32,1-1-32,0 0 0,1 1-1440,0 0 1120,0-1-4896,0-1 4032,2-1-1056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7:55.620"/>
    </inkml:context>
    <inkml:brush xml:id="br0">
      <inkml:brushProperty name="width" value="0.01411" units="cm"/>
      <inkml:brushProperty name="height" value="0.01411" units="cm"/>
      <inkml:brushProperty name="color" value="#FFFFFF"/>
    </inkml:brush>
  </inkml:definitions>
  <inkml:trace contextRef="#ctx0" brushRef="#br0">46225 11775 3328,'-2'4'1472,"4"-2"-1184,-2 1-352,2 0 1056,-2-1-800,-2 2 736,2 0-704,2-1 896,-2 1-864,2-1 512,-2-1-576,0 0 256,-2 1-320,0 1 384,0-1-384,0 1 448,0-2-416,2-1 192,-2 1-256,0 0 384,-2-1-352,2 2 96,0-2-160,0-1 64,0 2-96,-2 0 160,0-1-160,2 1 0,-2 0 0,2 2 32,-2-2-32,0 1-96,0-1 32,0-1 32,1 3 0,-2-3 0,-1 2 0,0 0 0,0-1 0,1 1 160,-1-1-128,-1 0 0,1-1 0,0 1 224,1 0-192,-1 2-128,2-3 64,-3 3 96,4-3-96,0 1 192,0 2-160,-3 1-96,-2 2 64,0-3-96,0 1 64,-2 0 128,0 1-96,2-1 96,1 0-64,0 0-96,0 1 32,0-1 128,1-1-96,0-1 96,0 0-64,0 1-192,3 0 128,-4-1 0,3 0 32,-2 1 160,3-1-128,-2 1-160,2 1 96,-2 0 96,-3-1-64,2 0-64,-1-1 32,3 2 32,-2 3 0,0-3 64,0 0-32,0 4-96,0-2 128,0-2-64,0 0 0,2 0 32,0-1-32,0 1 0,0-1 0,0 0 0,0-1 0,0 1 0,0-1 64,1 1-32,-2-1-32,1 1 32,0-1-128,0 0 64,1 1 32,-2 0 0,2-1 160,-2 1-128,2 0-160,0-2 96,1 1 0,1-2 32,-1 1 0,-1 0 0,0-1 0,0 1 0,0 2 64,1-3-32,-2 3-96,-1-2 32,2 0 32,-5 1 64,2 0-32,-6 1-192,4 0 224,0-3-96,2 3-32,2-3 32,0 2 192,0-2-128,0-1-96,0 2 64,2 0 96,-2-2-96,2 2 0,0-2 32,0 0 32,0 0-32,0 0-32,0 0 32,0 0-224,0 0 160,2 0 96,0 0-64,0 0 0,0 0 32,0 0-224,0 0 160,0 0 0,0 0 32,0 0-96,0 0 64,0 0 192,0 0-128,0 0-96,0 0 64,0 0 0,0 0 0,0 0 0,0 0 0,0-2-96,0 0 64,0 0 32,2 1 0,-2-2 64,0 2-32,2 0 352,0-3-320,2 0 352,0 0-320,4-1 320,0 0-320,4-2 416,0 0-384,-1 0 287,3-2-319,-1 1 64,1-1-128,-1-2 256,1-3-224,0 1-128,-1 2 64,2 0 160,-1 0-128,0-1 0,0 0 0,0-1-32,2-3 0,-2 1 64,0-1-32,3 0-32,1-1 32,-2-3-32,1 4 0,-3 1-96,-1 1 64,1-1 32,-2 3 0,0 3 64,0 0-32,-2 0-32,-1 3 32,0-2-320,-2 3 224,2-2 32,-4 1 32,1-1-192,0 2 160,0 2-256,-1-2 192,0 1-639,-1 1 543,0-1-2304,4 1 1920,0-6-8192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3T14:07:48.935"/>
    </inkml:context>
    <inkml:brush xml:id="br0">
      <inkml:brushProperty name="width" value="0.01411" units="cm"/>
      <inkml:brushProperty name="height" value="0.01411" units="cm"/>
      <inkml:brushProperty name="color" value="#FFFFFF"/>
    </inkml:brush>
  </inkml:definitions>
  <inkml:trace contextRef="#ctx0" brushRef="#br0">45935 12184 896,'0'-2'512,"0"6"-416,2-4-96,-2 0 384,0 0-320,0 0 256,0 0-224,2 0 576,0-2-544,0 0 416,0 1-384,0-1 160,0 0-224,0-1 384,0 1-352,2-1 192,-1-1-224,2 0 32,-2 0-96,2-1 64,-2 2-64,2 0 256,-1-1-224,-1-3-32,1 2 0,0-3 32,0 4-32,0-4 64,0 3-64,0 0 64,0-2-64,0 2 352,-3 1-320,4 1 96,-4 0-128,4-1-32,-3 1 32,-1-1 32,1 0-32,1 2-96,0-2 32,2 0 192,-2 0-128,1 1-160,-2 0 96,0-1 96,4 1-160,-2-1 96,0 1 0,0 0 0,0-1 0,-3 1 0,4-1-96,-4 0 64,2 1 128,-1 0-96,-1-1 96,1 0-64,0-1-96,1 2 32,-2-1 128,4-1-96,-2-2 0,2 2 32,-2 0-32,0 0 0,-2-3 0,3 3 0,0 0 160,0-1-128,0 1-160,-2 0 96,2 0 192,0 0-160,0 0 32,-2-1 0,1 1 320,1 0-288,0 0 256,-1-2-224,2 2-64,5-1 0,-2 1-224,0 0 160,-2-4 256,0-1-160,-1 1 160,1 1-192,1 0 96,-2 1-96,1 0-96,0-1 32,0 1 128,0-1-96,0 2-64,0-1 32,-1 0 128,2 0-96,-1 0 96,-1 2-64,-1-1-96,0 1 32,0-2 128,0 2-96,0-2 96,0 0-64,0 1-96,0 1 32,0 0 32,-2-3 0,0-3 64,0 2-32,-1 2-96,4 0 32,-4 1 32,1-1 0,3 1 0,-4 1 0,1 0 0,0 0 0,2 1 64,-2 0-32,2-1-96,0 0 32,0 0 32,0 0 0,-2 1 0,2-1 64,0 2-32,0-1-32,-2 1 32,2-1-32,-3 2 0,4 1 160,-1 1-128,-1 0 96,1 0-96,-4 0-32,4 0 32,-2 1-128,2 3 64,0-2 128,-2 1-96,-2-3-160,6 4 128,-2-1 96,-2 0-64,0 3-64,0-3 32,0 3 128,0-1-96,0 1 96,-2 2-64,2-3-192,-2 2 128,0 0 96,0 0-64,0 0-64,0-1 32,-2 2 128,0-1-96,0-2 0,0 0 32,0 0-128,-2 1 64,0-1 128,-2-1-96,2-2-160,0 2 128,0-2 0,0 0 32,0-2 64,1 0-32,-1 0-96,-1 0 32,2 0 32,-1-2 0,0 0 0,0 2 0,-2 0 160,0-1-128,2-2 0,0 3 0,2-1-32,-2 1 0,2 0-3424,-2 1 2688,3 2-2784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 Biography template.dotx</Template>
  <TotalTime>54</TotalTime>
  <Pages>3</Pages>
  <Words>894</Words>
  <Characters>5102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Brochet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Nelson</dc:creator>
  <cp:lastModifiedBy>Vikki Nelson</cp:lastModifiedBy>
  <cp:revision>7</cp:revision>
  <cp:lastPrinted>2016-04-18T10:06:00Z</cp:lastPrinted>
  <dcterms:created xsi:type="dcterms:W3CDTF">2016-04-18T09:35:00Z</dcterms:created>
  <dcterms:modified xsi:type="dcterms:W3CDTF">2016-04-29T16:09:00Z</dcterms:modified>
</cp:coreProperties>
</file>